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EB77A" w14:textId="77777777" w:rsidR="00D562F7" w:rsidRPr="00086635" w:rsidRDefault="00D562F7" w:rsidP="00D562F7">
      <w:pPr>
        <w:rPr>
          <w:rFonts w:cs="Arial"/>
          <w:sz w:val="20"/>
          <w:lang w:val="en-GB"/>
        </w:rPr>
      </w:pPr>
    </w:p>
    <w:p w14:paraId="3CAAB25E" w14:textId="77777777" w:rsidR="00013886" w:rsidRPr="00086635" w:rsidRDefault="00013886" w:rsidP="00013886">
      <w:pPr>
        <w:pStyle w:val="Heading3"/>
        <w:rPr>
          <w:lang w:val="en-GB"/>
        </w:rPr>
      </w:pPr>
      <w:bookmarkStart w:id="0" w:name="_Toc519709227"/>
      <w:bookmarkStart w:id="1" w:name="_Toc519709347"/>
      <w:r w:rsidRPr="00086635">
        <w:rPr>
          <w:lang w:val="en-GB"/>
        </w:rPr>
        <w:t>Mandate (for co-applicant(s))</w:t>
      </w:r>
      <w:bookmarkEnd w:id="0"/>
      <w:bookmarkEnd w:id="1"/>
    </w:p>
    <w:p w14:paraId="6B06083B" w14:textId="77777777" w:rsidR="00013886" w:rsidRPr="00086635" w:rsidRDefault="00013886" w:rsidP="00013886">
      <w:pPr>
        <w:pStyle w:val="ListParagraph"/>
        <w:ind w:left="1134" w:hanging="1134"/>
        <w:rPr>
          <w:b/>
          <w:szCs w:val="22"/>
          <w:lang w:val="en-GB"/>
        </w:rPr>
      </w:pPr>
      <w:bookmarkStart w:id="2" w:name="_Hlk20383624"/>
    </w:p>
    <w:p w14:paraId="22A88D24" w14:textId="77777777" w:rsidR="00013886" w:rsidRPr="00086635" w:rsidRDefault="00013886" w:rsidP="00013886">
      <w:pPr>
        <w:pStyle w:val="ListParagraph"/>
        <w:ind w:left="1134" w:hanging="1134"/>
        <w:rPr>
          <w:b/>
          <w:szCs w:val="22"/>
          <w:lang w:val="en-GB"/>
        </w:rPr>
      </w:pPr>
    </w:p>
    <w:p w14:paraId="7B899FFA" w14:textId="16B6C03F" w:rsidR="00013886" w:rsidRPr="00086635" w:rsidRDefault="00013886" w:rsidP="00013886">
      <w:pPr>
        <w:pStyle w:val="ListParagraph"/>
        <w:ind w:left="1134" w:hanging="1134"/>
        <w:rPr>
          <w:b/>
          <w:szCs w:val="22"/>
          <w:lang w:val="en-GB"/>
        </w:rPr>
      </w:pPr>
      <w:r w:rsidRPr="00086635">
        <w:rPr>
          <w:b/>
          <w:szCs w:val="22"/>
          <w:lang w:val="en-GB"/>
        </w:rPr>
        <w:t xml:space="preserve">Important: This </w:t>
      </w:r>
      <w:r w:rsidR="00086635" w:rsidRPr="00086635">
        <w:rPr>
          <w:b/>
          <w:szCs w:val="22"/>
          <w:lang w:val="en-GB"/>
        </w:rPr>
        <w:t>Call for Expression of Interest</w:t>
      </w:r>
      <w:r w:rsidRPr="00086635">
        <w:rPr>
          <w:b/>
          <w:szCs w:val="22"/>
          <w:lang w:val="en-GB"/>
        </w:rPr>
        <w:t xml:space="preserve"> form must be accompanied by a </w:t>
      </w:r>
      <w:r w:rsidRPr="00086635">
        <w:rPr>
          <w:b/>
          <w:szCs w:val="22"/>
          <w:u w:val="single"/>
          <w:lang w:val="en-GB"/>
        </w:rPr>
        <w:t>signed and dated</w:t>
      </w:r>
      <w:r w:rsidRPr="00086635">
        <w:rPr>
          <w:b/>
          <w:szCs w:val="22"/>
          <w:lang w:val="en-GB"/>
        </w:rPr>
        <w:t xml:space="preserve"> mandate from </w:t>
      </w:r>
      <w:r w:rsidRPr="00086635">
        <w:rPr>
          <w:b/>
          <w:szCs w:val="22"/>
          <w:u w:val="single"/>
          <w:lang w:val="en-GB"/>
        </w:rPr>
        <w:t>each co-applicant</w:t>
      </w:r>
      <w:r w:rsidRPr="00086635">
        <w:rPr>
          <w:b/>
          <w:szCs w:val="22"/>
          <w:lang w:val="en-GB"/>
        </w:rPr>
        <w:t>, in accordance with the template provided below.</w:t>
      </w:r>
    </w:p>
    <w:p w14:paraId="7BA01024" w14:textId="77777777" w:rsidR="00013886" w:rsidRPr="00086635" w:rsidRDefault="00013886" w:rsidP="00013886">
      <w:pPr>
        <w:spacing w:before="120"/>
        <w:jc w:val="both"/>
        <w:rPr>
          <w:szCs w:val="22"/>
          <w:lang w:val="en-GB"/>
        </w:rPr>
      </w:pPr>
    </w:p>
    <w:p w14:paraId="69CB463C" w14:textId="20151DF9" w:rsidR="00013886" w:rsidRPr="00086635" w:rsidRDefault="00013886" w:rsidP="00013886">
      <w:pPr>
        <w:spacing w:before="120"/>
        <w:jc w:val="both"/>
        <w:rPr>
          <w:szCs w:val="22"/>
          <w:lang w:val="en-GB"/>
        </w:rPr>
      </w:pPr>
      <w:r w:rsidRPr="00086635">
        <w:rPr>
          <w:szCs w:val="22"/>
          <w:lang w:val="en-GB"/>
        </w:rPr>
        <w:t>The co-applicant authorises the lead applicant &lt;</w:t>
      </w:r>
      <w:r w:rsidRPr="00086635">
        <w:rPr>
          <w:szCs w:val="22"/>
          <w:u w:val="single"/>
          <w:lang w:val="en-GB"/>
        </w:rPr>
        <w:t>indicate the name of the organisation&gt;</w:t>
      </w:r>
      <w:r w:rsidRPr="00086635">
        <w:rPr>
          <w:szCs w:val="22"/>
          <w:lang w:val="en-GB"/>
        </w:rPr>
        <w:t xml:space="preserve"> to submit on its behalf the present application form and to sign on its behalf the contract with GIZ GmbH, as Contracting </w:t>
      </w:r>
      <w:r w:rsidR="00E91F98">
        <w:rPr>
          <w:szCs w:val="22"/>
          <w:lang w:val="en-GB"/>
        </w:rPr>
        <w:t>A</w:t>
      </w:r>
      <w:r w:rsidRPr="00086635">
        <w:rPr>
          <w:szCs w:val="22"/>
          <w:lang w:val="en-GB"/>
        </w:rPr>
        <w:t xml:space="preserve">uthority), as well as, to be represented by the lead applicant in all matters concerning this grant </w:t>
      </w:r>
      <w:r w:rsidR="00086635">
        <w:rPr>
          <w:szCs w:val="22"/>
          <w:lang w:val="en-GB"/>
        </w:rPr>
        <w:t>agreement</w:t>
      </w:r>
      <w:r w:rsidRPr="00086635">
        <w:rPr>
          <w:szCs w:val="22"/>
          <w:lang w:val="en-GB"/>
        </w:rPr>
        <w:t>.</w:t>
      </w:r>
    </w:p>
    <w:p w14:paraId="365254EC" w14:textId="77777777" w:rsidR="00013886" w:rsidRPr="00086635" w:rsidRDefault="00013886" w:rsidP="00013886">
      <w:pPr>
        <w:spacing w:before="120"/>
        <w:jc w:val="both"/>
        <w:rPr>
          <w:szCs w:val="22"/>
          <w:lang w:val="en-GB"/>
        </w:rPr>
      </w:pPr>
      <w:r w:rsidRPr="00086635">
        <w:rPr>
          <w:szCs w:val="22"/>
          <w:lang w:val="en-GB"/>
        </w:rPr>
        <w:t>I have read and approved the contents of the proposal submitted to the contracting authority. I undertake to comply with the principles of good partnership practice.</w:t>
      </w:r>
    </w:p>
    <w:p w14:paraId="0F90B582" w14:textId="77777777" w:rsidR="00013886" w:rsidRPr="00086635" w:rsidRDefault="00013886" w:rsidP="00013886">
      <w:pPr>
        <w:spacing w:before="120"/>
        <w:jc w:val="both"/>
        <w:rPr>
          <w:szCs w:val="22"/>
          <w:lang w:val="en-GB"/>
        </w:rPr>
      </w:pPr>
    </w:p>
    <w:tbl>
      <w:tblPr>
        <w:tblW w:w="0" w:type="auto"/>
        <w:tblBorders>
          <w:top w:val="single" w:sz="12" w:space="0" w:color="000000"/>
          <w:bottom w:val="single" w:sz="12" w:space="0" w:color="000000"/>
        </w:tblBorders>
        <w:tblLayout w:type="fixed"/>
        <w:tblLook w:val="0000" w:firstRow="0" w:lastRow="0" w:firstColumn="0" w:lastColumn="0" w:noHBand="0" w:noVBand="0"/>
      </w:tblPr>
      <w:tblGrid>
        <w:gridCol w:w="1951"/>
        <w:gridCol w:w="7335"/>
      </w:tblGrid>
      <w:tr w:rsidR="00013886" w:rsidRPr="00086635" w14:paraId="298F5D0D" w14:textId="77777777" w:rsidTr="00B30555">
        <w:tc>
          <w:tcPr>
            <w:tcW w:w="1951" w:type="dxa"/>
            <w:tcBorders>
              <w:top w:val="single" w:sz="12" w:space="0" w:color="000000"/>
            </w:tcBorders>
          </w:tcPr>
          <w:p w14:paraId="3D8FF28D" w14:textId="77777777" w:rsidR="00013886" w:rsidRPr="00086635" w:rsidRDefault="00013886" w:rsidP="00B30555">
            <w:pPr>
              <w:spacing w:before="120"/>
              <w:jc w:val="both"/>
              <w:rPr>
                <w:b/>
                <w:szCs w:val="22"/>
                <w:lang w:val="en-GB"/>
              </w:rPr>
            </w:pPr>
            <w:r w:rsidRPr="00086635">
              <w:rPr>
                <w:b/>
                <w:szCs w:val="22"/>
                <w:lang w:val="en-GB"/>
              </w:rPr>
              <w:t>Name:</w:t>
            </w:r>
          </w:p>
        </w:tc>
        <w:tc>
          <w:tcPr>
            <w:tcW w:w="7335" w:type="dxa"/>
            <w:tcBorders>
              <w:top w:val="single" w:sz="12" w:space="0" w:color="000000"/>
            </w:tcBorders>
          </w:tcPr>
          <w:p w14:paraId="5658D926" w14:textId="77777777" w:rsidR="00013886" w:rsidRPr="00086635" w:rsidRDefault="00013886" w:rsidP="00B30555">
            <w:pPr>
              <w:spacing w:before="120"/>
              <w:jc w:val="both"/>
              <w:rPr>
                <w:szCs w:val="22"/>
                <w:lang w:val="en-GB"/>
              </w:rPr>
            </w:pPr>
          </w:p>
        </w:tc>
      </w:tr>
      <w:tr w:rsidR="00013886" w:rsidRPr="00086635" w14:paraId="6F2AFD2A" w14:textId="77777777" w:rsidTr="00B30555">
        <w:tc>
          <w:tcPr>
            <w:tcW w:w="1951" w:type="dxa"/>
          </w:tcPr>
          <w:p w14:paraId="7BF171D1" w14:textId="77777777" w:rsidR="00013886" w:rsidRPr="00086635" w:rsidRDefault="00013886" w:rsidP="00B30555">
            <w:pPr>
              <w:spacing w:before="120"/>
              <w:jc w:val="both"/>
              <w:rPr>
                <w:b/>
                <w:szCs w:val="22"/>
                <w:lang w:val="en-GB"/>
              </w:rPr>
            </w:pPr>
            <w:r w:rsidRPr="00086635">
              <w:rPr>
                <w:b/>
                <w:szCs w:val="22"/>
                <w:lang w:val="en-GB"/>
              </w:rPr>
              <w:t>Organisation:</w:t>
            </w:r>
          </w:p>
        </w:tc>
        <w:tc>
          <w:tcPr>
            <w:tcW w:w="7335" w:type="dxa"/>
          </w:tcPr>
          <w:p w14:paraId="78A864AB" w14:textId="77777777" w:rsidR="00013886" w:rsidRPr="00086635" w:rsidRDefault="00013886" w:rsidP="00B30555">
            <w:pPr>
              <w:spacing w:before="120"/>
              <w:jc w:val="both"/>
              <w:rPr>
                <w:szCs w:val="22"/>
                <w:lang w:val="en-GB"/>
              </w:rPr>
            </w:pPr>
          </w:p>
        </w:tc>
      </w:tr>
      <w:tr w:rsidR="00013886" w:rsidRPr="00086635" w14:paraId="48C41AE9" w14:textId="77777777" w:rsidTr="00B30555">
        <w:tc>
          <w:tcPr>
            <w:tcW w:w="1951" w:type="dxa"/>
          </w:tcPr>
          <w:p w14:paraId="5F3F16A3" w14:textId="77777777" w:rsidR="00013886" w:rsidRPr="00086635" w:rsidRDefault="00013886" w:rsidP="00B30555">
            <w:pPr>
              <w:spacing w:before="120"/>
              <w:jc w:val="both"/>
              <w:rPr>
                <w:b/>
                <w:szCs w:val="22"/>
                <w:lang w:val="en-GB"/>
              </w:rPr>
            </w:pPr>
            <w:r w:rsidRPr="00086635">
              <w:rPr>
                <w:b/>
                <w:szCs w:val="22"/>
                <w:lang w:val="en-GB"/>
              </w:rPr>
              <w:t>Position:</w:t>
            </w:r>
          </w:p>
        </w:tc>
        <w:tc>
          <w:tcPr>
            <w:tcW w:w="7335" w:type="dxa"/>
          </w:tcPr>
          <w:p w14:paraId="12545817" w14:textId="77777777" w:rsidR="00013886" w:rsidRPr="00086635" w:rsidRDefault="00013886" w:rsidP="00B30555">
            <w:pPr>
              <w:spacing w:before="120"/>
              <w:jc w:val="both"/>
              <w:rPr>
                <w:szCs w:val="22"/>
                <w:lang w:val="en-GB"/>
              </w:rPr>
            </w:pPr>
          </w:p>
        </w:tc>
      </w:tr>
      <w:tr w:rsidR="00013886" w:rsidRPr="00086635" w14:paraId="0B3F00DB" w14:textId="77777777" w:rsidTr="00B30555">
        <w:tc>
          <w:tcPr>
            <w:tcW w:w="1951" w:type="dxa"/>
          </w:tcPr>
          <w:p w14:paraId="26492B19" w14:textId="77777777" w:rsidR="00013886" w:rsidRPr="00086635" w:rsidRDefault="00013886" w:rsidP="00B30555">
            <w:pPr>
              <w:spacing w:before="120"/>
              <w:jc w:val="both"/>
              <w:rPr>
                <w:b/>
                <w:szCs w:val="22"/>
                <w:lang w:val="en-GB"/>
              </w:rPr>
            </w:pPr>
            <w:r w:rsidRPr="00086635">
              <w:rPr>
                <w:b/>
                <w:szCs w:val="22"/>
                <w:lang w:val="en-GB"/>
              </w:rPr>
              <w:t>Signature:</w:t>
            </w:r>
          </w:p>
        </w:tc>
        <w:tc>
          <w:tcPr>
            <w:tcW w:w="7335" w:type="dxa"/>
          </w:tcPr>
          <w:p w14:paraId="60071860" w14:textId="77777777" w:rsidR="00013886" w:rsidRPr="00086635" w:rsidRDefault="00013886" w:rsidP="00B30555">
            <w:pPr>
              <w:spacing w:before="120"/>
              <w:jc w:val="both"/>
              <w:rPr>
                <w:szCs w:val="22"/>
                <w:lang w:val="en-GB"/>
              </w:rPr>
            </w:pPr>
          </w:p>
        </w:tc>
      </w:tr>
      <w:tr w:rsidR="00013886" w:rsidRPr="00086635" w14:paraId="1AB6BC06" w14:textId="77777777" w:rsidTr="00B30555">
        <w:tc>
          <w:tcPr>
            <w:tcW w:w="1951" w:type="dxa"/>
            <w:tcBorders>
              <w:bottom w:val="single" w:sz="12" w:space="0" w:color="000000"/>
            </w:tcBorders>
          </w:tcPr>
          <w:p w14:paraId="0B108D34" w14:textId="77777777" w:rsidR="00013886" w:rsidRPr="00086635" w:rsidRDefault="00013886" w:rsidP="00B30555">
            <w:pPr>
              <w:spacing w:before="120"/>
              <w:jc w:val="both"/>
              <w:rPr>
                <w:b/>
                <w:szCs w:val="22"/>
                <w:lang w:val="en-GB"/>
              </w:rPr>
            </w:pPr>
            <w:r w:rsidRPr="00086635">
              <w:rPr>
                <w:b/>
                <w:szCs w:val="22"/>
                <w:lang w:val="en-GB"/>
              </w:rPr>
              <w:t>Date and place:</w:t>
            </w:r>
          </w:p>
        </w:tc>
        <w:tc>
          <w:tcPr>
            <w:tcW w:w="7335" w:type="dxa"/>
            <w:tcBorders>
              <w:bottom w:val="single" w:sz="12" w:space="0" w:color="000000"/>
            </w:tcBorders>
          </w:tcPr>
          <w:p w14:paraId="1505CDD9" w14:textId="77777777" w:rsidR="00013886" w:rsidRPr="00086635" w:rsidRDefault="00013886" w:rsidP="00B30555">
            <w:pPr>
              <w:spacing w:before="120"/>
              <w:jc w:val="both"/>
              <w:rPr>
                <w:szCs w:val="22"/>
                <w:lang w:val="en-GB"/>
              </w:rPr>
            </w:pPr>
          </w:p>
        </w:tc>
      </w:tr>
      <w:bookmarkEnd w:id="2"/>
    </w:tbl>
    <w:p w14:paraId="2CFA3AA6" w14:textId="27E5B1E4" w:rsidR="00F40978" w:rsidRPr="00086635" w:rsidRDefault="00F40978" w:rsidP="00F40978">
      <w:pPr>
        <w:rPr>
          <w:lang w:val="en-GB"/>
        </w:rPr>
      </w:pPr>
    </w:p>
    <w:p w14:paraId="606DE9FF" w14:textId="77777777" w:rsidR="00F40978" w:rsidRPr="00086635" w:rsidRDefault="00F40978" w:rsidP="00F40978">
      <w:pPr>
        <w:rPr>
          <w:lang w:val="en-GB"/>
        </w:rPr>
      </w:pPr>
    </w:p>
    <w:sectPr w:rsidR="00F40978" w:rsidRPr="00086635" w:rsidSect="00A13D56">
      <w:headerReference w:type="default" r:id="rId8"/>
      <w:footerReference w:type="default" r:id="rId9"/>
      <w:headerReference w:type="first" r:id="rId10"/>
      <w:footerReference w:type="first" r:id="rId11"/>
      <w:pgSz w:w="11907" w:h="16840" w:code="9"/>
      <w:pgMar w:top="1417" w:right="1417" w:bottom="1560" w:left="1417" w:header="720" w:footer="99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A1497" w14:textId="77777777" w:rsidR="00A73D1B" w:rsidRDefault="00A73D1B">
      <w:r>
        <w:separator/>
      </w:r>
    </w:p>
  </w:endnote>
  <w:endnote w:type="continuationSeparator" w:id="0">
    <w:p w14:paraId="577F70E2" w14:textId="77777777" w:rsidR="00A73D1B" w:rsidRDefault="00A73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unga">
    <w:panose1 w:val="00000400000000000000"/>
    <w:charset w:val="00"/>
    <w:family w:val="swiss"/>
    <w:pitch w:val="variable"/>
    <w:sig w:usb0="004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E0896" w14:textId="77777777" w:rsidR="00D57AD7" w:rsidRPr="00C97CC0" w:rsidRDefault="00D57AD7" w:rsidP="00C97CC0">
    <w:pPr>
      <w:pBdr>
        <w:top w:val="single" w:sz="4" w:space="1" w:color="auto"/>
      </w:pBdr>
      <w:tabs>
        <w:tab w:val="left" w:pos="284"/>
        <w:tab w:val="right" w:pos="9072"/>
      </w:tabs>
      <w:jc w:val="both"/>
      <w:rPr>
        <w:rFonts w:cs="Arial"/>
        <w:i/>
        <w:sz w:val="8"/>
        <w:szCs w:val="8"/>
        <w:lang w:val="en-GB"/>
      </w:rPr>
    </w:pPr>
  </w:p>
  <w:sdt>
    <w:sdtPr>
      <w:rPr>
        <w:rFonts w:cs="Arial"/>
      </w:rPr>
      <w:id w:val="-1451387368"/>
      <w:docPartObj>
        <w:docPartGallery w:val="Page Numbers (Bottom of Page)"/>
        <w:docPartUnique/>
      </w:docPartObj>
    </w:sdtPr>
    <w:sdtEndPr/>
    <w:sdtContent>
      <w:p w14:paraId="70F4BC03" w14:textId="77777777" w:rsidR="00D57AD7" w:rsidRDefault="00D57AD7" w:rsidP="001A7BA2">
        <w:pPr>
          <w:pStyle w:val="Footer"/>
          <w:pBdr>
            <w:top w:val="single" w:sz="4" w:space="1" w:color="auto"/>
          </w:pBdr>
          <w:jc w:val="center"/>
          <w:rPr>
            <w:rFonts w:cs="Arial"/>
          </w:rPr>
        </w:pPr>
        <w:r>
          <w:rPr>
            <w:noProof/>
            <w:lang w:val="en-US" w:eastAsia="en-US"/>
          </w:rPr>
          <w:drawing>
            <wp:anchor distT="0" distB="0" distL="114300" distR="114300" simplePos="0" relativeHeight="251666432" behindDoc="0" locked="0" layoutInCell="1" allowOverlap="1" wp14:anchorId="4FFA00D6" wp14:editId="44FEF3E6">
              <wp:simplePos x="0" y="0"/>
              <wp:positionH relativeFrom="column">
                <wp:posOffset>-14605</wp:posOffset>
              </wp:positionH>
              <wp:positionV relativeFrom="paragraph">
                <wp:posOffset>142875</wp:posOffset>
              </wp:positionV>
              <wp:extent cx="1181100" cy="491490"/>
              <wp:effectExtent l="0" t="0" r="0" b="0"/>
              <wp:wrapNone/>
              <wp:docPr id="269" name="Bild 8" descr="gizlogo-unternehmen-de-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284826" name="Bild 8" descr="gizlogo-unternehmen-de-rgb.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1100" cy="491490"/>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64384" behindDoc="0" locked="0" layoutInCell="1" allowOverlap="1" wp14:anchorId="03DF9673" wp14:editId="339B6FBA">
              <wp:simplePos x="0" y="0"/>
              <wp:positionH relativeFrom="column">
                <wp:posOffset>5452745</wp:posOffset>
              </wp:positionH>
              <wp:positionV relativeFrom="paragraph">
                <wp:posOffset>144145</wp:posOffset>
              </wp:positionV>
              <wp:extent cx="284480" cy="605790"/>
              <wp:effectExtent l="0" t="0" r="1270" b="3810"/>
              <wp:wrapNone/>
              <wp:docPr id="27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826200" name="Picture 8"/>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84480" cy="60579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65408" behindDoc="0" locked="0" layoutInCell="1" allowOverlap="1" wp14:anchorId="6D1A0404" wp14:editId="1A18F84E">
              <wp:simplePos x="0" y="0"/>
              <wp:positionH relativeFrom="column">
                <wp:posOffset>2690495</wp:posOffset>
              </wp:positionH>
              <wp:positionV relativeFrom="paragraph">
                <wp:posOffset>198120</wp:posOffset>
              </wp:positionV>
              <wp:extent cx="488315" cy="440690"/>
              <wp:effectExtent l="0" t="0" r="6985" b="0"/>
              <wp:wrapNone/>
              <wp:docPr id="271" name="Grafik 7"/>
              <wp:cNvGraphicFramePr/>
              <a:graphic xmlns:a="http://schemas.openxmlformats.org/drawingml/2006/main">
                <a:graphicData uri="http://schemas.openxmlformats.org/drawingml/2006/picture">
                  <pic:pic xmlns:pic="http://schemas.openxmlformats.org/drawingml/2006/picture">
                    <pic:nvPicPr>
                      <pic:cNvPr id="1279516150" name="Grafik 7"/>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488315" cy="440690"/>
                      </a:xfrm>
                      <a:prstGeom prst="rect">
                        <a:avLst/>
                      </a:prstGeom>
                      <a:noFill/>
                      <a:ln>
                        <a:noFill/>
                      </a:ln>
                    </pic:spPr>
                  </pic:pic>
                </a:graphicData>
              </a:graphic>
            </wp:anchor>
          </w:drawing>
        </w:r>
      </w:p>
      <w:p w14:paraId="77DDA331" w14:textId="77777777" w:rsidR="00D57AD7" w:rsidRPr="009403EC" w:rsidRDefault="00D57AD7" w:rsidP="001A7BA2">
        <w:pPr>
          <w:pStyle w:val="Footer"/>
          <w:pBdr>
            <w:top w:val="single" w:sz="4" w:space="1" w:color="auto"/>
          </w:pBdr>
          <w:jc w:val="center"/>
          <w:rPr>
            <w:rFonts w:cs="Arial"/>
            <w:sz w:val="18"/>
            <w:szCs w:val="18"/>
          </w:rPr>
        </w:pPr>
      </w:p>
      <w:p w14:paraId="0CCA826B" w14:textId="77777777" w:rsidR="00D57AD7" w:rsidRPr="00701A88" w:rsidRDefault="00245A73" w:rsidP="001A7BA2">
        <w:pPr>
          <w:pStyle w:val="Footer"/>
          <w:pBdr>
            <w:top w:val="single" w:sz="4" w:space="1" w:color="auto"/>
          </w:pBdr>
          <w:jc w:val="center"/>
        </w:pPr>
      </w:p>
    </w:sdtContent>
  </w:sdt>
  <w:p w14:paraId="5D7C367C" w14:textId="7F40F4A4" w:rsidR="00D57AD7" w:rsidRPr="00FB405D" w:rsidRDefault="00D57AD7" w:rsidP="001A7BA2">
    <w:pPr>
      <w:pBdr>
        <w:top w:val="single" w:sz="4" w:space="1" w:color="auto"/>
      </w:pBdr>
      <w:tabs>
        <w:tab w:val="left" w:pos="284"/>
        <w:tab w:val="right" w:pos="9072"/>
      </w:tabs>
      <w:spacing w:after="120"/>
      <w:jc w:val="both"/>
      <w:rPr>
        <w:rFonts w:cs="Arial"/>
        <w:i/>
        <w:sz w:val="14"/>
        <w:szCs w:val="14"/>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087E1" w14:textId="77777777" w:rsidR="00245A73" w:rsidRDefault="00245A73" w:rsidP="00245A73">
    <w:pPr>
      <w:spacing w:line="259" w:lineRule="auto"/>
      <w:ind w:left="-1416" w:right="10495"/>
    </w:pPr>
    <w:bookmarkStart w:id="3" w:name="_Hlk69391388"/>
    <w:bookmarkStart w:id="4" w:name="_Hlk69391389"/>
    <w:bookmarkStart w:id="5" w:name="_Hlk70591212"/>
    <w:bookmarkStart w:id="6" w:name="_Hlk70591213"/>
    <w:bookmarkStart w:id="7" w:name="_Hlk70591224"/>
    <w:bookmarkStart w:id="8" w:name="_Hlk70591225"/>
    <w:r w:rsidRPr="00AB23F2">
      <w:rPr>
        <w:noProof/>
      </w:rPr>
      <mc:AlternateContent>
        <mc:Choice Requires="wpg">
          <w:drawing>
            <wp:anchor distT="0" distB="0" distL="114300" distR="114300" simplePos="0" relativeHeight="251686912" behindDoc="0" locked="0" layoutInCell="1" allowOverlap="1" wp14:anchorId="4806C828" wp14:editId="47397AAD">
              <wp:simplePos x="0" y="0"/>
              <wp:positionH relativeFrom="page">
                <wp:posOffset>876300</wp:posOffset>
              </wp:positionH>
              <wp:positionV relativeFrom="page">
                <wp:posOffset>9747250</wp:posOffset>
              </wp:positionV>
              <wp:extent cx="5798185" cy="445135"/>
              <wp:effectExtent l="0" t="0" r="0" b="0"/>
              <wp:wrapSquare wrapText="bothSides"/>
              <wp:docPr id="42027" name="Group 42027"/>
              <wp:cNvGraphicFramePr/>
              <a:graphic xmlns:a="http://schemas.openxmlformats.org/drawingml/2006/main">
                <a:graphicData uri="http://schemas.microsoft.com/office/word/2010/wordprocessingGroup">
                  <wpg:wgp>
                    <wpg:cNvGrpSpPr/>
                    <wpg:grpSpPr>
                      <a:xfrm>
                        <a:off x="0" y="0"/>
                        <a:ext cx="5798185" cy="445135"/>
                        <a:chOff x="0" y="0"/>
                        <a:chExt cx="5798185" cy="445567"/>
                      </a:xfrm>
                    </wpg:grpSpPr>
                    <wps:wsp>
                      <wps:cNvPr id="43130" name="Shape 43130"/>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034" name="Rectangle 42034"/>
                      <wps:cNvSpPr/>
                      <wps:spPr>
                        <a:xfrm>
                          <a:off x="18288" y="314721"/>
                          <a:ext cx="32662" cy="130846"/>
                        </a:xfrm>
                        <a:prstGeom prst="rect">
                          <a:avLst/>
                        </a:prstGeom>
                        <a:ln>
                          <a:noFill/>
                        </a:ln>
                      </wps:spPr>
                      <wps:txbx>
                        <w:txbxContent>
                          <w:p w14:paraId="2E777E17" w14:textId="77777777" w:rsidR="00245A73" w:rsidRDefault="00245A73" w:rsidP="00245A73">
                            <w:pPr>
                              <w:spacing w:after="160" w:line="259" w:lineRule="auto"/>
                            </w:pPr>
                            <w:r>
                              <w:rPr>
                                <w:i/>
                                <w:sz w:val="14"/>
                              </w:rPr>
                              <w:t xml:space="preserve"> </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4806C828" id="Group 42027" o:spid="_x0000_s1026" style="position:absolute;left:0;text-align:left;margin-left:69pt;margin-top:767.5pt;width:456.55pt;height:35.05pt;z-index:251686912;mso-position-horizontal-relative:page;mso-position-vertical-relative:page;mso-height-relative:margin" coordsize="57981,4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">
              <v:shape id="Shape 43130"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" path="m,l5798185,r,9144l,9144,,e" fillcolor="black" stroked="f" strokeweight="0">
                <v:stroke miterlimit="83231f" joinstyle="miter"/>
                <v:path arrowok="t" textboxrect="0,0,5798185,9144"/>
              </v:shape>
              <v:rect id="Rectangle 42034" o:spid="_x0000_s1028" style="position:absolute;left:182;top:3147;width:327;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" filled="f" stroked="f">
                <v:textbox inset="0,0,0,0">
                  <w:txbxContent>
                    <w:p w14:paraId="2E777E17" w14:textId="77777777" w:rsidR="00245A73" w:rsidRDefault="00245A73" w:rsidP="00245A73">
                      <w:pPr>
                        <w:spacing w:after="160" w:line="259" w:lineRule="auto"/>
                      </w:pPr>
                      <w:r>
                        <w:rPr>
                          <w:i/>
                          <w:sz w:val="14"/>
                        </w:rPr>
                        <w:t xml:space="preserve"> </w:t>
                      </w:r>
                    </w:p>
                  </w:txbxContent>
                </v:textbox>
              </v:rect>
              <w10:wrap type="square" anchorx="page" anchory="page"/>
            </v:group>
          </w:pict>
        </mc:Fallback>
      </mc:AlternateContent>
    </w:r>
    <w:r w:rsidRPr="00415F40">
      <w:rPr>
        <w:noProof/>
      </w:rPr>
      <mc:AlternateContent>
        <mc:Choice Requires="wpg">
          <w:drawing>
            <wp:anchor distT="0" distB="0" distL="114300" distR="114300" simplePos="0" relativeHeight="251687936" behindDoc="0" locked="0" layoutInCell="1" allowOverlap="1" wp14:anchorId="03241804" wp14:editId="1ABA0AC7">
              <wp:simplePos x="0" y="0"/>
              <wp:positionH relativeFrom="margin">
                <wp:posOffset>-3810</wp:posOffset>
              </wp:positionH>
              <wp:positionV relativeFrom="paragraph">
                <wp:posOffset>353060</wp:posOffset>
              </wp:positionV>
              <wp:extent cx="5779134" cy="546735"/>
              <wp:effectExtent l="0" t="0" r="0" b="5715"/>
              <wp:wrapNone/>
              <wp:docPr id="17" name="Group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779134" cy="546735"/>
                        <a:chOff x="-197535" y="0"/>
                        <a:chExt cx="5992547" cy="565150"/>
                      </a:xfrm>
                    </wpg:grpSpPr>
                    <wpg:grpSp>
                      <wpg:cNvPr id="19" name="Group 6"/>
                      <wpg:cNvGrpSpPr/>
                      <wpg:grpSpPr>
                        <a:xfrm>
                          <a:off x="-197535" y="3877"/>
                          <a:ext cx="1326515" cy="469198"/>
                          <a:chOff x="-197535" y="3877"/>
                          <a:chExt cx="1326515" cy="469198"/>
                        </a:xfrm>
                      </wpg:grpSpPr>
                      <pic:pic xmlns:pic="http://schemas.openxmlformats.org/drawingml/2006/picture">
                        <pic:nvPicPr>
                          <pic:cNvPr id="21" name="Grafik 21"/>
                          <pic:cNvPicPr/>
                        </pic:nvPicPr>
                        <pic:blipFill>
                          <a:blip r:embed="rId1">
                            <a:extLst>
                              <a:ext uri="{96DAC541-7B7A-43D3-8B79-37D633B846F1}">
                                <asvg:svgBlip xmlns:asvg="http://schemas.microsoft.com/office/drawing/2016/SVG/main" r:embed="rId2"/>
                              </a:ext>
                            </a:extLst>
                          </a:blip>
                          <a:stretch>
                            <a:fillRect/>
                          </a:stretch>
                        </pic:blipFill>
                        <pic:spPr>
                          <a:xfrm>
                            <a:off x="-197535" y="127000"/>
                            <a:ext cx="1326515" cy="346075"/>
                          </a:xfrm>
                          <a:prstGeom prst="rect">
                            <a:avLst/>
                          </a:prstGeom>
                        </pic:spPr>
                      </pic:pic>
                      <pic:pic xmlns:pic="http://schemas.openxmlformats.org/drawingml/2006/picture">
                        <pic:nvPicPr>
                          <pic:cNvPr id="22" name="Grafik 22"/>
                          <pic:cNvPicPr/>
                        </pic:nvPicPr>
                        <pic:blipFill>
                          <a:blip r:embed="rId3">
                            <a:extLst>
                              <a:ext uri="{96DAC541-7B7A-43D3-8B79-37D633B846F1}">
                                <asvg:svgBlip xmlns:asvg="http://schemas.microsoft.com/office/drawing/2016/SVG/main" r:embed="rId4"/>
                              </a:ext>
                            </a:extLst>
                          </a:blip>
                          <a:stretch>
                            <a:fillRect/>
                          </a:stretch>
                        </pic:blipFill>
                        <pic:spPr>
                          <a:xfrm>
                            <a:off x="-197535" y="3877"/>
                            <a:ext cx="575945" cy="85090"/>
                          </a:xfrm>
                          <a:prstGeom prst="rect">
                            <a:avLst/>
                          </a:prstGeom>
                        </pic:spPr>
                      </pic:pic>
                    </wpg:grpSp>
                    <pic:pic xmlns:pic="http://schemas.openxmlformats.org/drawingml/2006/picture">
                      <pic:nvPicPr>
                        <pic:cNvPr id="23" name="Picture 4"/>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622550" y="127000"/>
                          <a:ext cx="946150" cy="349250"/>
                        </a:xfrm>
                        <a:prstGeom prst="rect">
                          <a:avLst/>
                        </a:prstGeom>
                        <a:noFill/>
                        <a:ln>
                          <a:noFill/>
                        </a:ln>
                      </pic:spPr>
                    </pic:pic>
                    <pic:pic xmlns:pic="http://schemas.openxmlformats.org/drawingml/2006/picture">
                      <pic:nvPicPr>
                        <pic:cNvPr id="24" name="Picture 13"/>
                        <pic:cNvPicPr>
                          <a:picLocks noChangeAspect="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5517517" y="0"/>
                          <a:ext cx="277495" cy="565150"/>
                        </a:xfrm>
                        <a:prstGeom prst="rect">
                          <a:avLst/>
                        </a:prstGeom>
                        <a:noFill/>
                        <a:ln>
                          <a:noFill/>
                        </a:ln>
                      </pic:spPr>
                    </pic:pic>
                  </wpg:wgp>
                </a:graphicData>
              </a:graphic>
              <wp14:sizeRelH relativeFrom="margin">
                <wp14:pctWidth>0</wp14:pctWidth>
              </wp14:sizeRelH>
            </wp:anchor>
          </w:drawing>
        </mc:Choice>
        <mc:Fallback>
          <w:pict>
            <v:group w14:anchorId="320F3B89" id="Group 7" o:spid="_x0000_s1026" style="position:absolute;margin-left:-.3pt;margin-top:27.8pt;width:455.05pt;height:43.05pt;z-index:251687936;mso-position-horizontal-relative:margin;mso-width-relative:margin" coordorigin="-1975" coordsize="59925,5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">
              <o:lock v:ext="edit" aspectratio="t"/>
              <v:group id="Group 6" o:spid="_x0000_s1027" style="position:absolute;left:-1975;top:38;width:13264;height:4692" coordorigin="-1975,38" coordsize="13265,4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1" o:spid="_x0000_s1028" type="#_x0000_t75" style="position:absolute;left:-1975;top:1270;width:13264;height:3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">
                  <v:imagedata r:id="rId8" o:title=""/>
                </v:shape>
                <v:shape id="Grafik 22" o:spid="_x0000_s1029" type="#_x0000_t75" style="position:absolute;left:-1975;top:38;width:5759;height: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">
                  <v:imagedata r:id="rId9" o:title=""/>
                </v:shape>
              </v:group>
              <v:shape id="Picture 4" o:spid="_x0000_s1030" type="#_x0000_t75" style="position:absolute;left:26225;top:1270;width:9462;height:3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">
                <v:imagedata r:id="rId10" o:title=""/>
              </v:shape>
              <v:shape id="Picture 13" o:spid="_x0000_s1031" type="#_x0000_t75" style="position:absolute;left:55175;width:2775;height:5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">
                <v:imagedata r:id="rId11" r:href="rId12"/>
              </v:shape>
              <w10:wrap anchorx="margin"/>
            </v:group>
          </w:pict>
        </mc:Fallback>
      </mc:AlternateContent>
    </w:r>
    <w:bookmarkEnd w:id="3"/>
    <w:bookmarkEnd w:id="4"/>
    <w:bookmarkEnd w:id="5"/>
    <w:bookmarkEnd w:id="6"/>
    <w:bookmarkEnd w:id="7"/>
    <w:bookmarkEnd w:id="8"/>
  </w:p>
  <w:p w14:paraId="34097F0E" w14:textId="77777777" w:rsidR="00245A73" w:rsidRDefault="00245A73" w:rsidP="00245A73">
    <w:pPr>
      <w:spacing w:line="259" w:lineRule="auto"/>
      <w:ind w:left="-1416" w:right="10495"/>
    </w:pPr>
  </w:p>
  <w:p w14:paraId="6B5C1E64" w14:textId="77777777" w:rsidR="00245A73" w:rsidRPr="00AB23F2" w:rsidRDefault="00245A73" w:rsidP="00245A73">
    <w:pPr>
      <w:spacing w:line="259" w:lineRule="auto"/>
      <w:ind w:left="-1416" w:right="1049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DAC5E" w14:textId="77777777" w:rsidR="00A73D1B" w:rsidRDefault="00A73D1B">
      <w:r>
        <w:separator/>
      </w:r>
    </w:p>
  </w:footnote>
  <w:footnote w:type="continuationSeparator" w:id="0">
    <w:p w14:paraId="76760A6E" w14:textId="77777777" w:rsidR="00A73D1B" w:rsidRDefault="00A73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D2E4D" w14:textId="18961845" w:rsidR="00CD68A1" w:rsidRDefault="00CD68A1" w:rsidP="00CD68A1">
    <w:pPr>
      <w:pStyle w:val="Header"/>
      <w:jc w:val="center"/>
      <w:rPr>
        <w:rFonts w:cs="Arial"/>
        <w:i/>
        <w:sz w:val="16"/>
        <w:szCs w:val="16"/>
        <w:lang w:val="en-GB"/>
      </w:rPr>
    </w:pPr>
    <w:r w:rsidRPr="007608A9">
      <w:rPr>
        <w:rFonts w:cs="Arial"/>
        <w:b/>
        <w:sz w:val="16"/>
        <w:szCs w:val="16"/>
        <w:lang w:val="en-US"/>
      </w:rPr>
      <w:t>EU4Business -</w:t>
    </w:r>
    <w:r>
      <w:rPr>
        <w:rFonts w:cs="Arial"/>
        <w:b/>
        <w:sz w:val="16"/>
        <w:szCs w:val="16"/>
        <w:lang w:val="en-US"/>
      </w:rPr>
      <w:t xml:space="preserve"> </w:t>
    </w:r>
    <w:r w:rsidRPr="007608A9">
      <w:rPr>
        <w:rFonts w:cs="Arial"/>
        <w:i/>
        <w:sz w:val="16"/>
        <w:szCs w:val="16"/>
        <w:lang w:val="en-GB"/>
      </w:rPr>
      <w:t>Implementation of the IPA 2016 Support in the Sector of Competitiveness and Innovation</w:t>
    </w:r>
  </w:p>
  <w:p w14:paraId="76294624" w14:textId="1B3F7420" w:rsidR="00D57AD7" w:rsidRPr="00D562F7" w:rsidRDefault="00CD68A1" w:rsidP="00CD68A1">
    <w:pPr>
      <w:pStyle w:val="Header"/>
      <w:jc w:val="center"/>
      <w:rPr>
        <w:b/>
        <w:i/>
        <w:sz w:val="18"/>
        <w:szCs w:val="18"/>
        <w:lang w:val="en-US"/>
      </w:rPr>
    </w:pPr>
    <w:r w:rsidRPr="007608A9">
      <w:rPr>
        <w:rFonts w:cs="Arial"/>
        <w:i/>
        <w:sz w:val="16"/>
        <w:szCs w:val="16"/>
        <w:lang w:val="en-GB"/>
      </w:rPr>
      <w:t xml:space="preserve"> Action “Local Development Strategies</w:t>
    </w:r>
    <w:r>
      <w:rPr>
        <w:rFonts w:cs="Arial"/>
        <w:i/>
        <w:sz w:val="16"/>
        <w:szCs w:val="16"/>
        <w:lang w:val="en-GB"/>
      </w:rPr>
      <w:t>”</w:t>
    </w:r>
    <w:r w:rsidR="00D562F7">
      <w:rPr>
        <w:rFonts w:cs="Arial"/>
        <w:i/>
        <w:sz w:val="16"/>
        <w:szCs w:val="16"/>
        <w:lang w:val="en-GB"/>
      </w:rPr>
      <w:t xml:space="preserve"> </w:t>
    </w:r>
    <w:r w:rsidR="00D562F7" w:rsidRPr="00D562F7">
      <w:rPr>
        <w:rFonts w:cs="Arial"/>
        <w:b/>
        <w:sz w:val="16"/>
        <w:szCs w:val="16"/>
        <w:lang w:val="en-US"/>
      </w:rPr>
      <w:t>- Memorandum of Understanding</w:t>
    </w:r>
  </w:p>
  <w:p w14:paraId="2874CD96" w14:textId="61907389" w:rsidR="00D57AD7" w:rsidRPr="00FB405D" w:rsidRDefault="00D57AD7" w:rsidP="004C390F">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DE404" w14:textId="6E3F713F" w:rsidR="00D57AD7" w:rsidRDefault="00DC7C96">
    <w:pPr>
      <w:pStyle w:val="Header"/>
      <w:rPr>
        <w:sz w:val="12"/>
      </w:rPr>
    </w:pPr>
    <w:r>
      <w:rPr>
        <w:noProof/>
      </w:rPr>
      <w:drawing>
        <wp:anchor distT="0" distB="0" distL="114300" distR="114300" simplePos="0" relativeHeight="251684864" behindDoc="1" locked="0" layoutInCell="1" allowOverlap="1" wp14:anchorId="7E2E09D7" wp14:editId="4A774621">
          <wp:simplePos x="0" y="0"/>
          <wp:positionH relativeFrom="column">
            <wp:posOffset>-4445</wp:posOffset>
          </wp:positionH>
          <wp:positionV relativeFrom="paragraph">
            <wp:posOffset>83820</wp:posOffset>
          </wp:positionV>
          <wp:extent cx="2721610" cy="1028065"/>
          <wp:effectExtent l="0" t="0" r="2540" b="635"/>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21610" cy="10280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i w:val="0"/>
      </w:rPr>
    </w:lvl>
  </w:abstractNum>
  <w:abstractNum w:abstractNumId="1" w15:restartNumberingAfterBreak="0">
    <w:nsid w:val="01652CCC"/>
    <w:multiLevelType w:val="multilevel"/>
    <w:tmpl w:val="6B9E1FE4"/>
    <w:lvl w:ilvl="0">
      <w:start w:val="1"/>
      <w:numFmt w:val="decimal"/>
      <w:pStyle w:val="Guidelines1"/>
      <w:lvlText w:val="%1."/>
      <w:lvlJc w:val="left"/>
      <w:pPr>
        <w:ind w:left="3403" w:hanging="567"/>
      </w:pPr>
      <w:rPr>
        <w:rFonts w:ascii="Arial" w:hAnsi="Arial" w:cs="Arial" w:hint="default"/>
        <w:b/>
        <w:i w:val="0"/>
        <w:caps/>
        <w:strike w:val="0"/>
        <w:dstrike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uidelines2"/>
      <w:lvlText w:val="%1.%2."/>
      <w:lvlJc w:val="left"/>
      <w:pPr>
        <w:ind w:left="567" w:hanging="567"/>
      </w:pPr>
      <w:rPr>
        <w:rFonts w:ascii="Arial" w:hAnsi="Arial" w:cs="Arial"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uidelines3"/>
      <w:lvlText w:val="%1.%2.%3."/>
      <w:lvlJc w:val="left"/>
      <w:pPr>
        <w:ind w:left="993" w:hanging="851"/>
      </w:pPr>
      <w:rPr>
        <w:rFonts w:ascii="Arial" w:hAnsi="Arial" w:cs="Arial"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093D2A25"/>
    <w:multiLevelType w:val="hybridMultilevel"/>
    <w:tmpl w:val="1FFA1BAC"/>
    <w:lvl w:ilvl="0" w:tplc="08090013">
      <w:start w:val="1"/>
      <w:numFmt w:val="upp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AF8742D"/>
    <w:multiLevelType w:val="hybridMultilevel"/>
    <w:tmpl w:val="6FFEC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41405A"/>
    <w:multiLevelType w:val="multilevel"/>
    <w:tmpl w:val="48B48D3C"/>
    <w:lvl w:ilvl="0">
      <w:start w:val="1"/>
      <w:numFmt w:val="upperRoman"/>
      <w:lvlText w:val="%1."/>
      <w:lvlJc w:val="righ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CE149E"/>
    <w:multiLevelType w:val="multilevel"/>
    <w:tmpl w:val="36246A6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8A5C2F"/>
    <w:multiLevelType w:val="multilevel"/>
    <w:tmpl w:val="C5D867E0"/>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AB95526"/>
    <w:multiLevelType w:val="hybridMultilevel"/>
    <w:tmpl w:val="982A14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D47DD2"/>
    <w:multiLevelType w:val="multilevel"/>
    <w:tmpl w:val="673CCF04"/>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3D596D"/>
    <w:multiLevelType w:val="hybridMultilevel"/>
    <w:tmpl w:val="E3503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A0292A"/>
    <w:multiLevelType w:val="hybridMultilevel"/>
    <w:tmpl w:val="C5F267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672B25"/>
    <w:multiLevelType w:val="hybridMultilevel"/>
    <w:tmpl w:val="CD6C20BE"/>
    <w:lvl w:ilvl="0" w:tplc="141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3" w15:restartNumberingAfterBreak="0">
    <w:nsid w:val="3E5034C8"/>
    <w:multiLevelType w:val="multilevel"/>
    <w:tmpl w:val="32CC36F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09B3BCD"/>
    <w:multiLevelType w:val="hybridMultilevel"/>
    <w:tmpl w:val="57C216AC"/>
    <w:lvl w:ilvl="0" w:tplc="208620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2674A2"/>
    <w:multiLevelType w:val="multilevel"/>
    <w:tmpl w:val="7E0E72D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7D322C2"/>
    <w:multiLevelType w:val="hybridMultilevel"/>
    <w:tmpl w:val="40CE8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B020C9"/>
    <w:multiLevelType w:val="hybridMultilevel"/>
    <w:tmpl w:val="055AC0D4"/>
    <w:lvl w:ilvl="0" w:tplc="E6D05FF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06E4E5D"/>
    <w:multiLevelType w:val="hybridMultilevel"/>
    <w:tmpl w:val="4064C642"/>
    <w:lvl w:ilvl="0" w:tplc="190EB0CA">
      <w:start w:val="1"/>
      <w:numFmt w:val="bullet"/>
      <w:pStyle w:val="StyleListBullet11p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156"/>
        </w:tabs>
        <w:ind w:left="1156" w:hanging="360"/>
      </w:pPr>
      <w:rPr>
        <w:rFonts w:ascii="Courier New" w:hAnsi="Courier New" w:cs="Courier New" w:hint="default"/>
      </w:rPr>
    </w:lvl>
    <w:lvl w:ilvl="2" w:tplc="08090005">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19" w15:restartNumberingAfterBreak="0">
    <w:nsid w:val="50D70B9E"/>
    <w:multiLevelType w:val="hybridMultilevel"/>
    <w:tmpl w:val="5810B8D6"/>
    <w:lvl w:ilvl="0" w:tplc="4B6AA2F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820BCC"/>
    <w:multiLevelType w:val="hybridMultilevel"/>
    <w:tmpl w:val="9A005FB8"/>
    <w:lvl w:ilvl="0" w:tplc="CB20020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3524AB1"/>
    <w:multiLevelType w:val="hybridMultilevel"/>
    <w:tmpl w:val="7346E660"/>
    <w:lvl w:ilvl="0" w:tplc="A850A64A">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59154E"/>
    <w:multiLevelType w:val="hybridMultilevel"/>
    <w:tmpl w:val="DBCCC928"/>
    <w:lvl w:ilvl="0" w:tplc="F6442AF2">
      <w:start w:val="1"/>
      <w:numFmt w:val="decimal"/>
      <w:lvlText w:val="(%1)"/>
      <w:lvlJc w:val="left"/>
      <w:pPr>
        <w:ind w:left="567" w:hanging="567"/>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55130C09"/>
    <w:multiLevelType w:val="multilevel"/>
    <w:tmpl w:val="D4822D16"/>
    <w:lvl w:ilvl="0">
      <w:start w:val="2"/>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79666AF"/>
    <w:multiLevelType w:val="hybridMultilevel"/>
    <w:tmpl w:val="23D4FA3C"/>
    <w:lvl w:ilvl="0" w:tplc="141A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15:restartNumberingAfterBreak="0">
    <w:nsid w:val="57F46916"/>
    <w:multiLevelType w:val="multilevel"/>
    <w:tmpl w:val="398AB5FC"/>
    <w:lvl w:ilvl="0">
      <w:start w:val="1"/>
      <w:numFmt w:val="decimal"/>
      <w:lvlText w:val="%1."/>
      <w:lvlJc w:val="left"/>
      <w:pPr>
        <w:ind w:left="720" w:hanging="360"/>
      </w:pPr>
      <w:rPr>
        <w:rFonts w:hint="default"/>
      </w:rPr>
    </w:lvl>
    <w:lvl w:ilvl="1">
      <w:start w:val="2"/>
      <w:numFmt w:val="decimal"/>
      <w:isLgl/>
      <w:lvlText w:val="%1.%2"/>
      <w:lvlJc w:val="left"/>
      <w:pPr>
        <w:ind w:left="1020" w:hanging="6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97224ED"/>
    <w:multiLevelType w:val="hybridMultilevel"/>
    <w:tmpl w:val="C07611C6"/>
    <w:lvl w:ilvl="0" w:tplc="1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F53B1C"/>
    <w:multiLevelType w:val="hybridMultilevel"/>
    <w:tmpl w:val="B478EFEC"/>
    <w:lvl w:ilvl="0" w:tplc="A850A64A">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BA40B8"/>
    <w:multiLevelType w:val="hybridMultilevel"/>
    <w:tmpl w:val="09C081B8"/>
    <w:lvl w:ilvl="0" w:tplc="0E704056">
      <w:start w:val="2"/>
      <w:numFmt w:val="bullet"/>
      <w:lvlText w:val="-"/>
      <w:lvlJc w:val="left"/>
      <w:pPr>
        <w:ind w:left="18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E255F3"/>
    <w:multiLevelType w:val="hybridMultilevel"/>
    <w:tmpl w:val="DA2675F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Wingdings" w:hAnsi="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C9D1201"/>
    <w:multiLevelType w:val="multilevel"/>
    <w:tmpl w:val="B096069E"/>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9C6B66"/>
    <w:multiLevelType w:val="hybridMultilevel"/>
    <w:tmpl w:val="9558CF8E"/>
    <w:lvl w:ilvl="0" w:tplc="7328269C">
      <w:start w:val="1"/>
      <w:numFmt w:val="bullet"/>
      <w:lvlText w:val=""/>
      <w:lvlJc w:val="left"/>
      <w:pPr>
        <w:ind w:left="720"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15:restartNumberingAfterBreak="0">
    <w:nsid w:val="739D2743"/>
    <w:multiLevelType w:val="hybridMultilevel"/>
    <w:tmpl w:val="2D521ADE"/>
    <w:lvl w:ilvl="0" w:tplc="10223E04">
      <w:start w:val="1"/>
      <w:numFmt w:val="bullet"/>
      <w:lvlText w:val="o"/>
      <w:lvlJc w:val="left"/>
      <w:pPr>
        <w:ind w:left="1069" w:hanging="360"/>
      </w:pPr>
      <w:rPr>
        <w:rFonts w:ascii="Courier New" w:hAnsi="Courier New" w:cs="Courier New" w:hint="default"/>
        <w:strike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4" w15:restartNumberingAfterBreak="0">
    <w:nsid w:val="7D9465F7"/>
    <w:multiLevelType w:val="hybridMultilevel"/>
    <w:tmpl w:val="FCE8ED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FA1E7F"/>
    <w:multiLevelType w:val="hybridMultilevel"/>
    <w:tmpl w:val="2904E7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num>
  <w:num w:numId="2">
    <w:abstractNumId w:val="4"/>
  </w:num>
  <w:num w:numId="3">
    <w:abstractNumId w:val="1"/>
  </w:num>
  <w:num w:numId="4">
    <w:abstractNumId w:val="16"/>
  </w:num>
  <w:num w:numId="5">
    <w:abstractNumId w:val="7"/>
  </w:num>
  <w:num w:numId="6">
    <w:abstractNumId w:val="31"/>
  </w:num>
  <w:num w:numId="7">
    <w:abstractNumId w:val="14"/>
  </w:num>
  <w:num w:numId="8">
    <w:abstractNumId w:val="18"/>
  </w:num>
  <w:num w:numId="9">
    <w:abstractNumId w:val="29"/>
  </w:num>
  <w:num w:numId="10">
    <w:abstractNumId w:val="26"/>
  </w:num>
  <w:num w:numId="11">
    <w:abstractNumId w:val="11"/>
  </w:num>
  <w:num w:numId="12">
    <w:abstractNumId w:val="35"/>
  </w:num>
  <w:num w:numId="13">
    <w:abstractNumId w:val="28"/>
  </w:num>
  <w:num w:numId="14">
    <w:abstractNumId w:val="6"/>
  </w:num>
  <w:num w:numId="15">
    <w:abstractNumId w:val="25"/>
  </w:num>
  <w:num w:numId="16">
    <w:abstractNumId w:val="27"/>
  </w:num>
  <w:num w:numId="17">
    <w:abstractNumId w:val="19"/>
  </w:num>
  <w:num w:numId="18">
    <w:abstractNumId w:val="21"/>
  </w:num>
  <w:num w:numId="19">
    <w:abstractNumId w:val="33"/>
  </w:num>
  <w:num w:numId="20">
    <w:abstractNumId w:val="9"/>
  </w:num>
  <w:num w:numId="21">
    <w:abstractNumId w:val="17"/>
  </w:num>
  <w:num w:numId="22">
    <w:abstractNumId w:val="2"/>
  </w:num>
  <w:num w:numId="23">
    <w:abstractNumId w:val="22"/>
  </w:num>
  <w:num w:numId="24">
    <w:abstractNumId w:val="34"/>
  </w:num>
  <w:num w:numId="25">
    <w:abstractNumId w:val="10"/>
  </w:num>
  <w:num w:numId="26">
    <w:abstractNumId w:val="3"/>
  </w:num>
  <w:num w:numId="27">
    <w:abstractNumId w:val="30"/>
  </w:num>
  <w:num w:numId="28">
    <w:abstractNumId w:val="5"/>
  </w:num>
  <w:num w:numId="29">
    <w:abstractNumId w:val="20"/>
  </w:num>
  <w:num w:numId="30">
    <w:abstractNumId w:val="32"/>
  </w:num>
  <w:num w:numId="31">
    <w:abstractNumId w:val="23"/>
  </w:num>
  <w:num w:numId="32">
    <w:abstractNumId w:val="8"/>
  </w:num>
  <w:num w:numId="33">
    <w:abstractNumId w:val="13"/>
  </w:num>
  <w:num w:numId="34">
    <w:abstractNumId w:val="15"/>
  </w:num>
  <w:num w:numId="35">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grammar="clean"/>
  <w:attachedTemplate r:id="rId1"/>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F33"/>
    <w:rsid w:val="0000103F"/>
    <w:rsid w:val="00001CA0"/>
    <w:rsid w:val="00003091"/>
    <w:rsid w:val="000056A4"/>
    <w:rsid w:val="00005921"/>
    <w:rsid w:val="0000786B"/>
    <w:rsid w:val="00011FEA"/>
    <w:rsid w:val="00012573"/>
    <w:rsid w:val="00012BA9"/>
    <w:rsid w:val="00013886"/>
    <w:rsid w:val="00015EB6"/>
    <w:rsid w:val="00020542"/>
    <w:rsid w:val="00021560"/>
    <w:rsid w:val="0002221E"/>
    <w:rsid w:val="00022760"/>
    <w:rsid w:val="000228F9"/>
    <w:rsid w:val="00023BC2"/>
    <w:rsid w:val="00023D12"/>
    <w:rsid w:val="00023F67"/>
    <w:rsid w:val="000247D4"/>
    <w:rsid w:val="00026410"/>
    <w:rsid w:val="00026858"/>
    <w:rsid w:val="0002760C"/>
    <w:rsid w:val="00031510"/>
    <w:rsid w:val="000319C4"/>
    <w:rsid w:val="000345BA"/>
    <w:rsid w:val="00034AC9"/>
    <w:rsid w:val="00035081"/>
    <w:rsid w:val="000351F5"/>
    <w:rsid w:val="00037CF4"/>
    <w:rsid w:val="0004159B"/>
    <w:rsid w:val="0004236F"/>
    <w:rsid w:val="0004287C"/>
    <w:rsid w:val="0004489B"/>
    <w:rsid w:val="00045FD8"/>
    <w:rsid w:val="00047403"/>
    <w:rsid w:val="00050597"/>
    <w:rsid w:val="00051427"/>
    <w:rsid w:val="00052219"/>
    <w:rsid w:val="00052790"/>
    <w:rsid w:val="0005291C"/>
    <w:rsid w:val="00052E45"/>
    <w:rsid w:val="00054FF3"/>
    <w:rsid w:val="00056722"/>
    <w:rsid w:val="00056EFB"/>
    <w:rsid w:val="00057892"/>
    <w:rsid w:val="00061483"/>
    <w:rsid w:val="0006240F"/>
    <w:rsid w:val="00062BB5"/>
    <w:rsid w:val="000636D1"/>
    <w:rsid w:val="00065BFB"/>
    <w:rsid w:val="00066A37"/>
    <w:rsid w:val="00070E17"/>
    <w:rsid w:val="00072DB0"/>
    <w:rsid w:val="00072E4D"/>
    <w:rsid w:val="000759B2"/>
    <w:rsid w:val="00077048"/>
    <w:rsid w:val="00077D45"/>
    <w:rsid w:val="00081144"/>
    <w:rsid w:val="00086635"/>
    <w:rsid w:val="00087065"/>
    <w:rsid w:val="00090B47"/>
    <w:rsid w:val="000912DB"/>
    <w:rsid w:val="000915D7"/>
    <w:rsid w:val="0009431F"/>
    <w:rsid w:val="000947CC"/>
    <w:rsid w:val="00094A4F"/>
    <w:rsid w:val="00094BD7"/>
    <w:rsid w:val="00094EEB"/>
    <w:rsid w:val="00095D57"/>
    <w:rsid w:val="00096BD8"/>
    <w:rsid w:val="00096D70"/>
    <w:rsid w:val="000A07D2"/>
    <w:rsid w:val="000A10D2"/>
    <w:rsid w:val="000A217E"/>
    <w:rsid w:val="000A33B7"/>
    <w:rsid w:val="000A3F52"/>
    <w:rsid w:val="000A5226"/>
    <w:rsid w:val="000A5A2D"/>
    <w:rsid w:val="000A682B"/>
    <w:rsid w:val="000A7308"/>
    <w:rsid w:val="000A7360"/>
    <w:rsid w:val="000A79F5"/>
    <w:rsid w:val="000B1FFD"/>
    <w:rsid w:val="000B43B8"/>
    <w:rsid w:val="000B640E"/>
    <w:rsid w:val="000B6A59"/>
    <w:rsid w:val="000B7F95"/>
    <w:rsid w:val="000B7FA2"/>
    <w:rsid w:val="000C1BAA"/>
    <w:rsid w:val="000D0F16"/>
    <w:rsid w:val="000D3C6C"/>
    <w:rsid w:val="000D5170"/>
    <w:rsid w:val="000D5AD5"/>
    <w:rsid w:val="000D5AED"/>
    <w:rsid w:val="000D5CEB"/>
    <w:rsid w:val="000D6203"/>
    <w:rsid w:val="000D646F"/>
    <w:rsid w:val="000D6CB1"/>
    <w:rsid w:val="000E011D"/>
    <w:rsid w:val="000E3776"/>
    <w:rsid w:val="000E71F4"/>
    <w:rsid w:val="000E7382"/>
    <w:rsid w:val="000E7973"/>
    <w:rsid w:val="000F00FC"/>
    <w:rsid w:val="000F136A"/>
    <w:rsid w:val="000F148C"/>
    <w:rsid w:val="000F1541"/>
    <w:rsid w:val="000F57BC"/>
    <w:rsid w:val="000F595A"/>
    <w:rsid w:val="000F6219"/>
    <w:rsid w:val="000F7626"/>
    <w:rsid w:val="00100D74"/>
    <w:rsid w:val="0010481C"/>
    <w:rsid w:val="00104E52"/>
    <w:rsid w:val="00105059"/>
    <w:rsid w:val="001053AA"/>
    <w:rsid w:val="0010571B"/>
    <w:rsid w:val="001058A1"/>
    <w:rsid w:val="00107620"/>
    <w:rsid w:val="00110043"/>
    <w:rsid w:val="00110466"/>
    <w:rsid w:val="00110F70"/>
    <w:rsid w:val="00111AD0"/>
    <w:rsid w:val="00112188"/>
    <w:rsid w:val="0011276C"/>
    <w:rsid w:val="00114E6C"/>
    <w:rsid w:val="00115520"/>
    <w:rsid w:val="00116991"/>
    <w:rsid w:val="00117321"/>
    <w:rsid w:val="00117BA3"/>
    <w:rsid w:val="00120F58"/>
    <w:rsid w:val="00122DDC"/>
    <w:rsid w:val="001231D1"/>
    <w:rsid w:val="00123210"/>
    <w:rsid w:val="00123E8E"/>
    <w:rsid w:val="00124F9A"/>
    <w:rsid w:val="0012563C"/>
    <w:rsid w:val="00126A54"/>
    <w:rsid w:val="00130932"/>
    <w:rsid w:val="001313D2"/>
    <w:rsid w:val="0013272A"/>
    <w:rsid w:val="00133DF4"/>
    <w:rsid w:val="00133FC7"/>
    <w:rsid w:val="00134FA0"/>
    <w:rsid w:val="0013697E"/>
    <w:rsid w:val="00137435"/>
    <w:rsid w:val="0014264D"/>
    <w:rsid w:val="001478FD"/>
    <w:rsid w:val="00147B65"/>
    <w:rsid w:val="001517B8"/>
    <w:rsid w:val="00151AF2"/>
    <w:rsid w:val="001522E7"/>
    <w:rsid w:val="001523E4"/>
    <w:rsid w:val="00152997"/>
    <w:rsid w:val="00152DE4"/>
    <w:rsid w:val="00152E20"/>
    <w:rsid w:val="0015362B"/>
    <w:rsid w:val="00154591"/>
    <w:rsid w:val="00154E24"/>
    <w:rsid w:val="001550CC"/>
    <w:rsid w:val="001567B0"/>
    <w:rsid w:val="00156B0E"/>
    <w:rsid w:val="001570F9"/>
    <w:rsid w:val="001611CD"/>
    <w:rsid w:val="001619AC"/>
    <w:rsid w:val="00163E89"/>
    <w:rsid w:val="00164FD0"/>
    <w:rsid w:val="0016510E"/>
    <w:rsid w:val="00165FD4"/>
    <w:rsid w:val="00167D62"/>
    <w:rsid w:val="0017294D"/>
    <w:rsid w:val="00173FC7"/>
    <w:rsid w:val="0017400A"/>
    <w:rsid w:val="001758C9"/>
    <w:rsid w:val="001764E1"/>
    <w:rsid w:val="001776CF"/>
    <w:rsid w:val="00177F49"/>
    <w:rsid w:val="0018072D"/>
    <w:rsid w:val="001812AB"/>
    <w:rsid w:val="001846FF"/>
    <w:rsid w:val="001862E4"/>
    <w:rsid w:val="00186448"/>
    <w:rsid w:val="00186502"/>
    <w:rsid w:val="00186DCA"/>
    <w:rsid w:val="00187F75"/>
    <w:rsid w:val="00194D7F"/>
    <w:rsid w:val="001966B1"/>
    <w:rsid w:val="001970D9"/>
    <w:rsid w:val="001A4246"/>
    <w:rsid w:val="001A507F"/>
    <w:rsid w:val="001A5117"/>
    <w:rsid w:val="001A7BA2"/>
    <w:rsid w:val="001B02BA"/>
    <w:rsid w:val="001B04A0"/>
    <w:rsid w:val="001B0696"/>
    <w:rsid w:val="001B0EE9"/>
    <w:rsid w:val="001B1274"/>
    <w:rsid w:val="001B14E2"/>
    <w:rsid w:val="001B1849"/>
    <w:rsid w:val="001B2121"/>
    <w:rsid w:val="001B318F"/>
    <w:rsid w:val="001C0160"/>
    <w:rsid w:val="001C0A5A"/>
    <w:rsid w:val="001C0EFF"/>
    <w:rsid w:val="001C28C4"/>
    <w:rsid w:val="001C3098"/>
    <w:rsid w:val="001C386C"/>
    <w:rsid w:val="001C5334"/>
    <w:rsid w:val="001C5374"/>
    <w:rsid w:val="001C5C8C"/>
    <w:rsid w:val="001C6A82"/>
    <w:rsid w:val="001C6D27"/>
    <w:rsid w:val="001D0381"/>
    <w:rsid w:val="001D29E7"/>
    <w:rsid w:val="001D2E9E"/>
    <w:rsid w:val="001D3CB6"/>
    <w:rsid w:val="001D4204"/>
    <w:rsid w:val="001D4FB1"/>
    <w:rsid w:val="001D6393"/>
    <w:rsid w:val="001D755F"/>
    <w:rsid w:val="001D780F"/>
    <w:rsid w:val="001E3E34"/>
    <w:rsid w:val="001E5159"/>
    <w:rsid w:val="001E5C68"/>
    <w:rsid w:val="001E61C1"/>
    <w:rsid w:val="001E68CB"/>
    <w:rsid w:val="001E6E4D"/>
    <w:rsid w:val="001E723C"/>
    <w:rsid w:val="001F00E5"/>
    <w:rsid w:val="001F4495"/>
    <w:rsid w:val="001F4E58"/>
    <w:rsid w:val="002001C3"/>
    <w:rsid w:val="002019F9"/>
    <w:rsid w:val="00201A8B"/>
    <w:rsid w:val="00202305"/>
    <w:rsid w:val="002025C8"/>
    <w:rsid w:val="00203271"/>
    <w:rsid w:val="0020584B"/>
    <w:rsid w:val="00206005"/>
    <w:rsid w:val="00206039"/>
    <w:rsid w:val="002066CB"/>
    <w:rsid w:val="0021043D"/>
    <w:rsid w:val="00210469"/>
    <w:rsid w:val="00215481"/>
    <w:rsid w:val="0022153C"/>
    <w:rsid w:val="002233D5"/>
    <w:rsid w:val="00224F40"/>
    <w:rsid w:val="002261D1"/>
    <w:rsid w:val="00230217"/>
    <w:rsid w:val="00230657"/>
    <w:rsid w:val="002309BE"/>
    <w:rsid w:val="00231BAC"/>
    <w:rsid w:val="00232D94"/>
    <w:rsid w:val="00234013"/>
    <w:rsid w:val="00236EC2"/>
    <w:rsid w:val="00237116"/>
    <w:rsid w:val="00242C83"/>
    <w:rsid w:val="0024309A"/>
    <w:rsid w:val="00243283"/>
    <w:rsid w:val="00243FC1"/>
    <w:rsid w:val="00245A73"/>
    <w:rsid w:val="00247BFF"/>
    <w:rsid w:val="002519A7"/>
    <w:rsid w:val="002538AE"/>
    <w:rsid w:val="00254109"/>
    <w:rsid w:val="00254667"/>
    <w:rsid w:val="002559DC"/>
    <w:rsid w:val="00255C43"/>
    <w:rsid w:val="0025680C"/>
    <w:rsid w:val="002575E0"/>
    <w:rsid w:val="00257F30"/>
    <w:rsid w:val="0026130A"/>
    <w:rsid w:val="0026161A"/>
    <w:rsid w:val="00261AAF"/>
    <w:rsid w:val="002630CB"/>
    <w:rsid w:val="002630E1"/>
    <w:rsid w:val="00263150"/>
    <w:rsid w:val="00263222"/>
    <w:rsid w:val="002648D7"/>
    <w:rsid w:val="00264F8A"/>
    <w:rsid w:val="00266290"/>
    <w:rsid w:val="002700EA"/>
    <w:rsid w:val="0027066D"/>
    <w:rsid w:val="00277536"/>
    <w:rsid w:val="0028050E"/>
    <w:rsid w:val="00281513"/>
    <w:rsid w:val="00283F51"/>
    <w:rsid w:val="00284B44"/>
    <w:rsid w:val="00285D4E"/>
    <w:rsid w:val="002873E6"/>
    <w:rsid w:val="0028798C"/>
    <w:rsid w:val="00290A4C"/>
    <w:rsid w:val="00293276"/>
    <w:rsid w:val="00293EC1"/>
    <w:rsid w:val="00294909"/>
    <w:rsid w:val="00295F53"/>
    <w:rsid w:val="00296BB1"/>
    <w:rsid w:val="00297BC6"/>
    <w:rsid w:val="00297D6F"/>
    <w:rsid w:val="002A0A88"/>
    <w:rsid w:val="002A4A72"/>
    <w:rsid w:val="002B0F24"/>
    <w:rsid w:val="002B11A2"/>
    <w:rsid w:val="002B13A8"/>
    <w:rsid w:val="002B1F05"/>
    <w:rsid w:val="002B2307"/>
    <w:rsid w:val="002B3C5E"/>
    <w:rsid w:val="002B48C5"/>
    <w:rsid w:val="002B559E"/>
    <w:rsid w:val="002B59AF"/>
    <w:rsid w:val="002B59CF"/>
    <w:rsid w:val="002B5CF1"/>
    <w:rsid w:val="002B6C98"/>
    <w:rsid w:val="002C0820"/>
    <w:rsid w:val="002C146E"/>
    <w:rsid w:val="002C3D5E"/>
    <w:rsid w:val="002C4B97"/>
    <w:rsid w:val="002C5E76"/>
    <w:rsid w:val="002C66B0"/>
    <w:rsid w:val="002C6F70"/>
    <w:rsid w:val="002C7193"/>
    <w:rsid w:val="002C7538"/>
    <w:rsid w:val="002C7BB0"/>
    <w:rsid w:val="002C7D4E"/>
    <w:rsid w:val="002D4EF3"/>
    <w:rsid w:val="002D5102"/>
    <w:rsid w:val="002D5FF6"/>
    <w:rsid w:val="002D5FFE"/>
    <w:rsid w:val="002D6791"/>
    <w:rsid w:val="002D75AD"/>
    <w:rsid w:val="002E08D4"/>
    <w:rsid w:val="002E0C9A"/>
    <w:rsid w:val="002E13A9"/>
    <w:rsid w:val="002E19C2"/>
    <w:rsid w:val="002E1F18"/>
    <w:rsid w:val="002E23DF"/>
    <w:rsid w:val="002E2A86"/>
    <w:rsid w:val="002E2B5C"/>
    <w:rsid w:val="002E4432"/>
    <w:rsid w:val="002E484C"/>
    <w:rsid w:val="002E48CF"/>
    <w:rsid w:val="002E5990"/>
    <w:rsid w:val="002E5A7F"/>
    <w:rsid w:val="002E6559"/>
    <w:rsid w:val="002E760C"/>
    <w:rsid w:val="002E7E35"/>
    <w:rsid w:val="002F0448"/>
    <w:rsid w:val="002F1510"/>
    <w:rsid w:val="002F423B"/>
    <w:rsid w:val="002F42B0"/>
    <w:rsid w:val="002F42BD"/>
    <w:rsid w:val="002F4327"/>
    <w:rsid w:val="002F4461"/>
    <w:rsid w:val="002F4C22"/>
    <w:rsid w:val="002F5ADB"/>
    <w:rsid w:val="002F62E5"/>
    <w:rsid w:val="002F711B"/>
    <w:rsid w:val="00300C89"/>
    <w:rsid w:val="00302065"/>
    <w:rsid w:val="0030416B"/>
    <w:rsid w:val="003041C6"/>
    <w:rsid w:val="00304CFC"/>
    <w:rsid w:val="00306C8A"/>
    <w:rsid w:val="003076F0"/>
    <w:rsid w:val="003078E5"/>
    <w:rsid w:val="00307E9B"/>
    <w:rsid w:val="00310020"/>
    <w:rsid w:val="003104F7"/>
    <w:rsid w:val="00310BE5"/>
    <w:rsid w:val="0031276B"/>
    <w:rsid w:val="00313B67"/>
    <w:rsid w:val="00313D3D"/>
    <w:rsid w:val="00314EB0"/>
    <w:rsid w:val="00321595"/>
    <w:rsid w:val="0032227D"/>
    <w:rsid w:val="003254C7"/>
    <w:rsid w:val="003255B4"/>
    <w:rsid w:val="00326420"/>
    <w:rsid w:val="00326538"/>
    <w:rsid w:val="00326CB2"/>
    <w:rsid w:val="00326F5A"/>
    <w:rsid w:val="00333710"/>
    <w:rsid w:val="00333813"/>
    <w:rsid w:val="0033476C"/>
    <w:rsid w:val="003367B2"/>
    <w:rsid w:val="00336F96"/>
    <w:rsid w:val="003373F2"/>
    <w:rsid w:val="00337454"/>
    <w:rsid w:val="00340EA4"/>
    <w:rsid w:val="00340F14"/>
    <w:rsid w:val="00341139"/>
    <w:rsid w:val="00341ADC"/>
    <w:rsid w:val="00342C94"/>
    <w:rsid w:val="0034323E"/>
    <w:rsid w:val="00343C30"/>
    <w:rsid w:val="0034434B"/>
    <w:rsid w:val="0034454D"/>
    <w:rsid w:val="00344E38"/>
    <w:rsid w:val="00351116"/>
    <w:rsid w:val="003529C4"/>
    <w:rsid w:val="003536FB"/>
    <w:rsid w:val="00353D7E"/>
    <w:rsid w:val="00355B08"/>
    <w:rsid w:val="00355B56"/>
    <w:rsid w:val="00356587"/>
    <w:rsid w:val="00356BD6"/>
    <w:rsid w:val="00356EA3"/>
    <w:rsid w:val="00357C44"/>
    <w:rsid w:val="00357FEC"/>
    <w:rsid w:val="00364D73"/>
    <w:rsid w:val="00365520"/>
    <w:rsid w:val="00365D8D"/>
    <w:rsid w:val="00366260"/>
    <w:rsid w:val="00366CDD"/>
    <w:rsid w:val="00371B53"/>
    <w:rsid w:val="0037317B"/>
    <w:rsid w:val="00373FA2"/>
    <w:rsid w:val="00374CB5"/>
    <w:rsid w:val="00380C52"/>
    <w:rsid w:val="00380D0D"/>
    <w:rsid w:val="0038153D"/>
    <w:rsid w:val="003820E2"/>
    <w:rsid w:val="00384167"/>
    <w:rsid w:val="0038442A"/>
    <w:rsid w:val="00384821"/>
    <w:rsid w:val="003849EF"/>
    <w:rsid w:val="0038692A"/>
    <w:rsid w:val="00391CB6"/>
    <w:rsid w:val="00392758"/>
    <w:rsid w:val="0039350E"/>
    <w:rsid w:val="00393F14"/>
    <w:rsid w:val="00393FA5"/>
    <w:rsid w:val="00395B07"/>
    <w:rsid w:val="003967F8"/>
    <w:rsid w:val="00396945"/>
    <w:rsid w:val="00396BEF"/>
    <w:rsid w:val="00396E85"/>
    <w:rsid w:val="003A120E"/>
    <w:rsid w:val="003A15FA"/>
    <w:rsid w:val="003A22BD"/>
    <w:rsid w:val="003A3831"/>
    <w:rsid w:val="003A4891"/>
    <w:rsid w:val="003A4AEB"/>
    <w:rsid w:val="003A599C"/>
    <w:rsid w:val="003A6966"/>
    <w:rsid w:val="003A7714"/>
    <w:rsid w:val="003A77C1"/>
    <w:rsid w:val="003B0106"/>
    <w:rsid w:val="003B0EAD"/>
    <w:rsid w:val="003B1865"/>
    <w:rsid w:val="003B34CE"/>
    <w:rsid w:val="003B46D4"/>
    <w:rsid w:val="003B65A4"/>
    <w:rsid w:val="003B6D63"/>
    <w:rsid w:val="003C0449"/>
    <w:rsid w:val="003C17AB"/>
    <w:rsid w:val="003C2BA3"/>
    <w:rsid w:val="003C3BD2"/>
    <w:rsid w:val="003C4251"/>
    <w:rsid w:val="003C77B6"/>
    <w:rsid w:val="003C7BA4"/>
    <w:rsid w:val="003D09C9"/>
    <w:rsid w:val="003D158D"/>
    <w:rsid w:val="003D2651"/>
    <w:rsid w:val="003D268F"/>
    <w:rsid w:val="003D30AD"/>
    <w:rsid w:val="003D3E2B"/>
    <w:rsid w:val="003D5361"/>
    <w:rsid w:val="003D5BD3"/>
    <w:rsid w:val="003D5C39"/>
    <w:rsid w:val="003D5C5D"/>
    <w:rsid w:val="003D5FB1"/>
    <w:rsid w:val="003D7943"/>
    <w:rsid w:val="003E0B98"/>
    <w:rsid w:val="003E0BFF"/>
    <w:rsid w:val="003E1AED"/>
    <w:rsid w:val="003E1C37"/>
    <w:rsid w:val="003E1D1D"/>
    <w:rsid w:val="003E4C9A"/>
    <w:rsid w:val="003E5000"/>
    <w:rsid w:val="003E500F"/>
    <w:rsid w:val="003E5C40"/>
    <w:rsid w:val="003E6704"/>
    <w:rsid w:val="003E770F"/>
    <w:rsid w:val="003F11D4"/>
    <w:rsid w:val="003F1F81"/>
    <w:rsid w:val="003F2DA4"/>
    <w:rsid w:val="003F331A"/>
    <w:rsid w:val="003F352A"/>
    <w:rsid w:val="003F3809"/>
    <w:rsid w:val="003F3F6D"/>
    <w:rsid w:val="003F45D6"/>
    <w:rsid w:val="003F4CAE"/>
    <w:rsid w:val="003F68A1"/>
    <w:rsid w:val="003F6BCE"/>
    <w:rsid w:val="003F78D4"/>
    <w:rsid w:val="004004C8"/>
    <w:rsid w:val="00400AA2"/>
    <w:rsid w:val="004011F5"/>
    <w:rsid w:val="004019F5"/>
    <w:rsid w:val="00401D83"/>
    <w:rsid w:val="00403F9D"/>
    <w:rsid w:val="00404E23"/>
    <w:rsid w:val="004056A9"/>
    <w:rsid w:val="00405E66"/>
    <w:rsid w:val="0040721C"/>
    <w:rsid w:val="00407765"/>
    <w:rsid w:val="00410078"/>
    <w:rsid w:val="00410230"/>
    <w:rsid w:val="00410BAC"/>
    <w:rsid w:val="004147EE"/>
    <w:rsid w:val="00415815"/>
    <w:rsid w:val="0041794F"/>
    <w:rsid w:val="004213BC"/>
    <w:rsid w:val="004226C6"/>
    <w:rsid w:val="004246B4"/>
    <w:rsid w:val="0042595D"/>
    <w:rsid w:val="004263D8"/>
    <w:rsid w:val="0042665C"/>
    <w:rsid w:val="00430C8B"/>
    <w:rsid w:val="00431458"/>
    <w:rsid w:val="00433810"/>
    <w:rsid w:val="00433E06"/>
    <w:rsid w:val="00433FC2"/>
    <w:rsid w:val="00434C9E"/>
    <w:rsid w:val="00435904"/>
    <w:rsid w:val="004362EA"/>
    <w:rsid w:val="004365A1"/>
    <w:rsid w:val="0043722D"/>
    <w:rsid w:val="00437882"/>
    <w:rsid w:val="00440653"/>
    <w:rsid w:val="00441578"/>
    <w:rsid w:val="00442177"/>
    <w:rsid w:val="004429F1"/>
    <w:rsid w:val="00452ECE"/>
    <w:rsid w:val="00453E8B"/>
    <w:rsid w:val="00454412"/>
    <w:rsid w:val="0045515A"/>
    <w:rsid w:val="00456D06"/>
    <w:rsid w:val="00457187"/>
    <w:rsid w:val="004577DB"/>
    <w:rsid w:val="00460BE1"/>
    <w:rsid w:val="00461FF4"/>
    <w:rsid w:val="00463B4C"/>
    <w:rsid w:val="00463B75"/>
    <w:rsid w:val="004642D5"/>
    <w:rsid w:val="00464364"/>
    <w:rsid w:val="004647BD"/>
    <w:rsid w:val="00465756"/>
    <w:rsid w:val="00465BA7"/>
    <w:rsid w:val="00465FA7"/>
    <w:rsid w:val="004677E0"/>
    <w:rsid w:val="004728CC"/>
    <w:rsid w:val="00473F47"/>
    <w:rsid w:val="004742B3"/>
    <w:rsid w:val="0047473C"/>
    <w:rsid w:val="004752BC"/>
    <w:rsid w:val="00476714"/>
    <w:rsid w:val="004770DC"/>
    <w:rsid w:val="0048110B"/>
    <w:rsid w:val="00481136"/>
    <w:rsid w:val="00481B9E"/>
    <w:rsid w:val="004823F5"/>
    <w:rsid w:val="00482482"/>
    <w:rsid w:val="00483C4A"/>
    <w:rsid w:val="004847B0"/>
    <w:rsid w:val="0048492A"/>
    <w:rsid w:val="00484D3E"/>
    <w:rsid w:val="00485663"/>
    <w:rsid w:val="0048663A"/>
    <w:rsid w:val="00486B17"/>
    <w:rsid w:val="00487E15"/>
    <w:rsid w:val="00490546"/>
    <w:rsid w:val="00492881"/>
    <w:rsid w:val="00493085"/>
    <w:rsid w:val="0049319F"/>
    <w:rsid w:val="00493B7F"/>
    <w:rsid w:val="00494AC9"/>
    <w:rsid w:val="004955EC"/>
    <w:rsid w:val="00495ACD"/>
    <w:rsid w:val="00495BCD"/>
    <w:rsid w:val="00495FDC"/>
    <w:rsid w:val="004977A2"/>
    <w:rsid w:val="004A02C4"/>
    <w:rsid w:val="004A4AC5"/>
    <w:rsid w:val="004A54FC"/>
    <w:rsid w:val="004A60CB"/>
    <w:rsid w:val="004A6105"/>
    <w:rsid w:val="004A664D"/>
    <w:rsid w:val="004A67F7"/>
    <w:rsid w:val="004B03F9"/>
    <w:rsid w:val="004B1E91"/>
    <w:rsid w:val="004B23B1"/>
    <w:rsid w:val="004B3AA9"/>
    <w:rsid w:val="004B4B8C"/>
    <w:rsid w:val="004B7727"/>
    <w:rsid w:val="004B78C4"/>
    <w:rsid w:val="004B7A4C"/>
    <w:rsid w:val="004C165D"/>
    <w:rsid w:val="004C2A42"/>
    <w:rsid w:val="004C2D2D"/>
    <w:rsid w:val="004C390F"/>
    <w:rsid w:val="004C4547"/>
    <w:rsid w:val="004C79CD"/>
    <w:rsid w:val="004C7FB4"/>
    <w:rsid w:val="004D0221"/>
    <w:rsid w:val="004D1003"/>
    <w:rsid w:val="004D111E"/>
    <w:rsid w:val="004D1F52"/>
    <w:rsid w:val="004D22EF"/>
    <w:rsid w:val="004D3578"/>
    <w:rsid w:val="004D389E"/>
    <w:rsid w:val="004D54FB"/>
    <w:rsid w:val="004D7244"/>
    <w:rsid w:val="004D7DE7"/>
    <w:rsid w:val="004E08A2"/>
    <w:rsid w:val="004E0CE2"/>
    <w:rsid w:val="004E10A0"/>
    <w:rsid w:val="004E2843"/>
    <w:rsid w:val="004E3DDE"/>
    <w:rsid w:val="004E541D"/>
    <w:rsid w:val="004E555D"/>
    <w:rsid w:val="004E5DD8"/>
    <w:rsid w:val="004E6126"/>
    <w:rsid w:val="004E6691"/>
    <w:rsid w:val="004E7641"/>
    <w:rsid w:val="004E769C"/>
    <w:rsid w:val="004F055B"/>
    <w:rsid w:val="004F1001"/>
    <w:rsid w:val="004F177B"/>
    <w:rsid w:val="004F255E"/>
    <w:rsid w:val="004F469B"/>
    <w:rsid w:val="004F4E82"/>
    <w:rsid w:val="004F618A"/>
    <w:rsid w:val="0050094F"/>
    <w:rsid w:val="00501671"/>
    <w:rsid w:val="005023E2"/>
    <w:rsid w:val="005023E7"/>
    <w:rsid w:val="00502595"/>
    <w:rsid w:val="005026AA"/>
    <w:rsid w:val="005028C3"/>
    <w:rsid w:val="00502B61"/>
    <w:rsid w:val="00503786"/>
    <w:rsid w:val="00506232"/>
    <w:rsid w:val="0050724D"/>
    <w:rsid w:val="0050791C"/>
    <w:rsid w:val="00512244"/>
    <w:rsid w:val="00512DC4"/>
    <w:rsid w:val="00513590"/>
    <w:rsid w:val="00515C2A"/>
    <w:rsid w:val="0051612D"/>
    <w:rsid w:val="00517CB7"/>
    <w:rsid w:val="00520616"/>
    <w:rsid w:val="00521164"/>
    <w:rsid w:val="00523B6A"/>
    <w:rsid w:val="00525317"/>
    <w:rsid w:val="00526281"/>
    <w:rsid w:val="00526B70"/>
    <w:rsid w:val="00527F0E"/>
    <w:rsid w:val="00530A5E"/>
    <w:rsid w:val="00530E49"/>
    <w:rsid w:val="0053178F"/>
    <w:rsid w:val="005325D2"/>
    <w:rsid w:val="005332CA"/>
    <w:rsid w:val="00535001"/>
    <w:rsid w:val="00535346"/>
    <w:rsid w:val="00536001"/>
    <w:rsid w:val="0053787B"/>
    <w:rsid w:val="00540331"/>
    <w:rsid w:val="00541163"/>
    <w:rsid w:val="005424ED"/>
    <w:rsid w:val="005425F7"/>
    <w:rsid w:val="00546CB6"/>
    <w:rsid w:val="0054760B"/>
    <w:rsid w:val="005521FF"/>
    <w:rsid w:val="00552202"/>
    <w:rsid w:val="00554BA1"/>
    <w:rsid w:val="005559EF"/>
    <w:rsid w:val="005564A3"/>
    <w:rsid w:val="005565A4"/>
    <w:rsid w:val="00556D95"/>
    <w:rsid w:val="00556F15"/>
    <w:rsid w:val="00557113"/>
    <w:rsid w:val="00561503"/>
    <w:rsid w:val="005616CC"/>
    <w:rsid w:val="00562679"/>
    <w:rsid w:val="005634AF"/>
    <w:rsid w:val="0056455A"/>
    <w:rsid w:val="00566442"/>
    <w:rsid w:val="0057120B"/>
    <w:rsid w:val="005720B2"/>
    <w:rsid w:val="005738B3"/>
    <w:rsid w:val="00577B82"/>
    <w:rsid w:val="00580054"/>
    <w:rsid w:val="00583D87"/>
    <w:rsid w:val="0058593F"/>
    <w:rsid w:val="00585ED7"/>
    <w:rsid w:val="005864A1"/>
    <w:rsid w:val="0059040E"/>
    <w:rsid w:val="00594189"/>
    <w:rsid w:val="00594192"/>
    <w:rsid w:val="0059458D"/>
    <w:rsid w:val="005956C5"/>
    <w:rsid w:val="00595719"/>
    <w:rsid w:val="0059660C"/>
    <w:rsid w:val="00596B3B"/>
    <w:rsid w:val="00596F8C"/>
    <w:rsid w:val="005974B6"/>
    <w:rsid w:val="005A0702"/>
    <w:rsid w:val="005A148F"/>
    <w:rsid w:val="005A17FC"/>
    <w:rsid w:val="005A4D4D"/>
    <w:rsid w:val="005A5324"/>
    <w:rsid w:val="005A6539"/>
    <w:rsid w:val="005A6A54"/>
    <w:rsid w:val="005B1B13"/>
    <w:rsid w:val="005B204A"/>
    <w:rsid w:val="005B48E6"/>
    <w:rsid w:val="005B542C"/>
    <w:rsid w:val="005B6518"/>
    <w:rsid w:val="005C07DE"/>
    <w:rsid w:val="005C0E52"/>
    <w:rsid w:val="005C1F75"/>
    <w:rsid w:val="005C289C"/>
    <w:rsid w:val="005C44F9"/>
    <w:rsid w:val="005C4DE2"/>
    <w:rsid w:val="005C6A7A"/>
    <w:rsid w:val="005C7B39"/>
    <w:rsid w:val="005D06B5"/>
    <w:rsid w:val="005D07D6"/>
    <w:rsid w:val="005D1505"/>
    <w:rsid w:val="005D2338"/>
    <w:rsid w:val="005D2E18"/>
    <w:rsid w:val="005D3C1F"/>
    <w:rsid w:val="005D658F"/>
    <w:rsid w:val="005E04CA"/>
    <w:rsid w:val="005E2A09"/>
    <w:rsid w:val="005E366B"/>
    <w:rsid w:val="005E390E"/>
    <w:rsid w:val="005E4B20"/>
    <w:rsid w:val="005E5096"/>
    <w:rsid w:val="005E722A"/>
    <w:rsid w:val="005E7C4C"/>
    <w:rsid w:val="005F18F6"/>
    <w:rsid w:val="005F20B7"/>
    <w:rsid w:val="005F280D"/>
    <w:rsid w:val="005F3474"/>
    <w:rsid w:val="005F3F88"/>
    <w:rsid w:val="005F5034"/>
    <w:rsid w:val="005F5AE6"/>
    <w:rsid w:val="005F5EB5"/>
    <w:rsid w:val="005F6BD1"/>
    <w:rsid w:val="005F7395"/>
    <w:rsid w:val="00601552"/>
    <w:rsid w:val="00602148"/>
    <w:rsid w:val="00602937"/>
    <w:rsid w:val="006042AC"/>
    <w:rsid w:val="0060554E"/>
    <w:rsid w:val="00610BC4"/>
    <w:rsid w:val="0061174D"/>
    <w:rsid w:val="00611978"/>
    <w:rsid w:val="00612275"/>
    <w:rsid w:val="00612926"/>
    <w:rsid w:val="00614ADA"/>
    <w:rsid w:val="00614EFD"/>
    <w:rsid w:val="00615AEC"/>
    <w:rsid w:val="00615FBF"/>
    <w:rsid w:val="0061787D"/>
    <w:rsid w:val="00621506"/>
    <w:rsid w:val="00623E09"/>
    <w:rsid w:val="00623F4D"/>
    <w:rsid w:val="00624406"/>
    <w:rsid w:val="00625827"/>
    <w:rsid w:val="00625FC0"/>
    <w:rsid w:val="00626516"/>
    <w:rsid w:val="00627F9F"/>
    <w:rsid w:val="006307C9"/>
    <w:rsid w:val="00631E64"/>
    <w:rsid w:val="00632423"/>
    <w:rsid w:val="00632FDB"/>
    <w:rsid w:val="00633558"/>
    <w:rsid w:val="00633E0E"/>
    <w:rsid w:val="00634B19"/>
    <w:rsid w:val="00635024"/>
    <w:rsid w:val="0063573C"/>
    <w:rsid w:val="00635874"/>
    <w:rsid w:val="0063592D"/>
    <w:rsid w:val="00635DCC"/>
    <w:rsid w:val="00636A05"/>
    <w:rsid w:val="006370BC"/>
    <w:rsid w:val="00637B24"/>
    <w:rsid w:val="00640279"/>
    <w:rsid w:val="00642905"/>
    <w:rsid w:val="006430DA"/>
    <w:rsid w:val="00643123"/>
    <w:rsid w:val="00643C6D"/>
    <w:rsid w:val="00643DEE"/>
    <w:rsid w:val="006456A1"/>
    <w:rsid w:val="0065073D"/>
    <w:rsid w:val="00650AEB"/>
    <w:rsid w:val="00650F66"/>
    <w:rsid w:val="00651153"/>
    <w:rsid w:val="00651A0D"/>
    <w:rsid w:val="00654F33"/>
    <w:rsid w:val="00655648"/>
    <w:rsid w:val="00655803"/>
    <w:rsid w:val="006561AD"/>
    <w:rsid w:val="00656C88"/>
    <w:rsid w:val="0065748F"/>
    <w:rsid w:val="00660D9E"/>
    <w:rsid w:val="006640EB"/>
    <w:rsid w:val="00665571"/>
    <w:rsid w:val="006658D7"/>
    <w:rsid w:val="006678AB"/>
    <w:rsid w:val="00670301"/>
    <w:rsid w:val="00671299"/>
    <w:rsid w:val="00671CD4"/>
    <w:rsid w:val="006721C5"/>
    <w:rsid w:val="0067244D"/>
    <w:rsid w:val="00673606"/>
    <w:rsid w:val="00674D59"/>
    <w:rsid w:val="00675BA4"/>
    <w:rsid w:val="0068018C"/>
    <w:rsid w:val="00680393"/>
    <w:rsid w:val="0068098B"/>
    <w:rsid w:val="006813EE"/>
    <w:rsid w:val="00684465"/>
    <w:rsid w:val="00685AF9"/>
    <w:rsid w:val="0068763A"/>
    <w:rsid w:val="006909BD"/>
    <w:rsid w:val="00692FBC"/>
    <w:rsid w:val="0069325A"/>
    <w:rsid w:val="0069498F"/>
    <w:rsid w:val="00694C18"/>
    <w:rsid w:val="006950F9"/>
    <w:rsid w:val="00695227"/>
    <w:rsid w:val="00695403"/>
    <w:rsid w:val="006970FD"/>
    <w:rsid w:val="006973AC"/>
    <w:rsid w:val="006A0FAB"/>
    <w:rsid w:val="006A15A3"/>
    <w:rsid w:val="006A21FB"/>
    <w:rsid w:val="006A3F27"/>
    <w:rsid w:val="006A40D2"/>
    <w:rsid w:val="006A43F4"/>
    <w:rsid w:val="006A54CA"/>
    <w:rsid w:val="006B125D"/>
    <w:rsid w:val="006B383D"/>
    <w:rsid w:val="006B3DE0"/>
    <w:rsid w:val="006B43B2"/>
    <w:rsid w:val="006B4C1D"/>
    <w:rsid w:val="006B558E"/>
    <w:rsid w:val="006B5607"/>
    <w:rsid w:val="006B7C37"/>
    <w:rsid w:val="006B7D8E"/>
    <w:rsid w:val="006C413F"/>
    <w:rsid w:val="006C4A20"/>
    <w:rsid w:val="006C51A3"/>
    <w:rsid w:val="006C53DC"/>
    <w:rsid w:val="006C710F"/>
    <w:rsid w:val="006C71FE"/>
    <w:rsid w:val="006C7348"/>
    <w:rsid w:val="006D13E5"/>
    <w:rsid w:val="006D173E"/>
    <w:rsid w:val="006D19D7"/>
    <w:rsid w:val="006D202E"/>
    <w:rsid w:val="006D4007"/>
    <w:rsid w:val="006D405F"/>
    <w:rsid w:val="006D4498"/>
    <w:rsid w:val="006D4681"/>
    <w:rsid w:val="006D63E0"/>
    <w:rsid w:val="006D7064"/>
    <w:rsid w:val="006D7AEF"/>
    <w:rsid w:val="006E08B7"/>
    <w:rsid w:val="006E0BFB"/>
    <w:rsid w:val="006E38B4"/>
    <w:rsid w:val="006E3CD6"/>
    <w:rsid w:val="006E6D8A"/>
    <w:rsid w:val="006E758D"/>
    <w:rsid w:val="006E7B3A"/>
    <w:rsid w:val="006E7C83"/>
    <w:rsid w:val="006F144F"/>
    <w:rsid w:val="006F2502"/>
    <w:rsid w:val="006F2922"/>
    <w:rsid w:val="006F300C"/>
    <w:rsid w:val="006F33D2"/>
    <w:rsid w:val="006F4D0F"/>
    <w:rsid w:val="006F5506"/>
    <w:rsid w:val="006F642B"/>
    <w:rsid w:val="0070111F"/>
    <w:rsid w:val="00701A88"/>
    <w:rsid w:val="00701F8E"/>
    <w:rsid w:val="00704E1C"/>
    <w:rsid w:val="00705846"/>
    <w:rsid w:val="00706520"/>
    <w:rsid w:val="00707E63"/>
    <w:rsid w:val="0071012D"/>
    <w:rsid w:val="0071068A"/>
    <w:rsid w:val="007135F4"/>
    <w:rsid w:val="0071466D"/>
    <w:rsid w:val="007148C1"/>
    <w:rsid w:val="00715F46"/>
    <w:rsid w:val="00716EC6"/>
    <w:rsid w:val="00717B46"/>
    <w:rsid w:val="0072010C"/>
    <w:rsid w:val="0072022C"/>
    <w:rsid w:val="00721205"/>
    <w:rsid w:val="007214C6"/>
    <w:rsid w:val="00721595"/>
    <w:rsid w:val="00721D68"/>
    <w:rsid w:val="00723BCA"/>
    <w:rsid w:val="0072457C"/>
    <w:rsid w:val="007272CF"/>
    <w:rsid w:val="00727C09"/>
    <w:rsid w:val="007302E3"/>
    <w:rsid w:val="0073034C"/>
    <w:rsid w:val="007331E7"/>
    <w:rsid w:val="00734A0F"/>
    <w:rsid w:val="007352C5"/>
    <w:rsid w:val="00736945"/>
    <w:rsid w:val="00737395"/>
    <w:rsid w:val="00742725"/>
    <w:rsid w:val="00742F8D"/>
    <w:rsid w:val="0074388F"/>
    <w:rsid w:val="00744098"/>
    <w:rsid w:val="00744B6D"/>
    <w:rsid w:val="00744F19"/>
    <w:rsid w:val="00745CC4"/>
    <w:rsid w:val="00746D0E"/>
    <w:rsid w:val="00747212"/>
    <w:rsid w:val="00750979"/>
    <w:rsid w:val="00752485"/>
    <w:rsid w:val="00755116"/>
    <w:rsid w:val="0075541A"/>
    <w:rsid w:val="00755E7A"/>
    <w:rsid w:val="00756E7B"/>
    <w:rsid w:val="00761219"/>
    <w:rsid w:val="00761509"/>
    <w:rsid w:val="00761F8B"/>
    <w:rsid w:val="00763784"/>
    <w:rsid w:val="007660B4"/>
    <w:rsid w:val="0076680F"/>
    <w:rsid w:val="00766FF4"/>
    <w:rsid w:val="007708E7"/>
    <w:rsid w:val="00770E26"/>
    <w:rsid w:val="00771B30"/>
    <w:rsid w:val="00772426"/>
    <w:rsid w:val="00776001"/>
    <w:rsid w:val="00777CE7"/>
    <w:rsid w:val="00780A40"/>
    <w:rsid w:val="0078114A"/>
    <w:rsid w:val="00783CDB"/>
    <w:rsid w:val="00784F6D"/>
    <w:rsid w:val="00786F10"/>
    <w:rsid w:val="0078747E"/>
    <w:rsid w:val="00787955"/>
    <w:rsid w:val="00787E0D"/>
    <w:rsid w:val="0079148A"/>
    <w:rsid w:val="00791EA5"/>
    <w:rsid w:val="0079267A"/>
    <w:rsid w:val="007930BB"/>
    <w:rsid w:val="0079344F"/>
    <w:rsid w:val="00793613"/>
    <w:rsid w:val="007937B0"/>
    <w:rsid w:val="007949A9"/>
    <w:rsid w:val="007A0F6D"/>
    <w:rsid w:val="007A156F"/>
    <w:rsid w:val="007A32C6"/>
    <w:rsid w:val="007A3BF4"/>
    <w:rsid w:val="007A3DEF"/>
    <w:rsid w:val="007A42D6"/>
    <w:rsid w:val="007A5712"/>
    <w:rsid w:val="007A5C3D"/>
    <w:rsid w:val="007A680B"/>
    <w:rsid w:val="007A7000"/>
    <w:rsid w:val="007A7F1F"/>
    <w:rsid w:val="007B01A5"/>
    <w:rsid w:val="007B051C"/>
    <w:rsid w:val="007B0A53"/>
    <w:rsid w:val="007B117E"/>
    <w:rsid w:val="007B161B"/>
    <w:rsid w:val="007B1E87"/>
    <w:rsid w:val="007B3A14"/>
    <w:rsid w:val="007B484F"/>
    <w:rsid w:val="007B498F"/>
    <w:rsid w:val="007B4A18"/>
    <w:rsid w:val="007B537E"/>
    <w:rsid w:val="007B542B"/>
    <w:rsid w:val="007C0360"/>
    <w:rsid w:val="007C1194"/>
    <w:rsid w:val="007C252B"/>
    <w:rsid w:val="007C33BD"/>
    <w:rsid w:val="007C3484"/>
    <w:rsid w:val="007C3894"/>
    <w:rsid w:val="007C3DE6"/>
    <w:rsid w:val="007C42F8"/>
    <w:rsid w:val="007C5714"/>
    <w:rsid w:val="007C685F"/>
    <w:rsid w:val="007D0393"/>
    <w:rsid w:val="007D0A25"/>
    <w:rsid w:val="007D136A"/>
    <w:rsid w:val="007D1EB9"/>
    <w:rsid w:val="007D24CC"/>
    <w:rsid w:val="007D394C"/>
    <w:rsid w:val="007D3EF9"/>
    <w:rsid w:val="007D5569"/>
    <w:rsid w:val="007D66B8"/>
    <w:rsid w:val="007E065A"/>
    <w:rsid w:val="007E1DE6"/>
    <w:rsid w:val="007E32B5"/>
    <w:rsid w:val="007E4A12"/>
    <w:rsid w:val="007E5014"/>
    <w:rsid w:val="007E7D26"/>
    <w:rsid w:val="007F0DCE"/>
    <w:rsid w:val="007F147A"/>
    <w:rsid w:val="007F2FEC"/>
    <w:rsid w:val="007F381B"/>
    <w:rsid w:val="007F44DE"/>
    <w:rsid w:val="007F4F62"/>
    <w:rsid w:val="007F5C94"/>
    <w:rsid w:val="007F73B3"/>
    <w:rsid w:val="007F7656"/>
    <w:rsid w:val="007F7B09"/>
    <w:rsid w:val="00800553"/>
    <w:rsid w:val="008009C8"/>
    <w:rsid w:val="008013D4"/>
    <w:rsid w:val="00801DF5"/>
    <w:rsid w:val="00802201"/>
    <w:rsid w:val="008038E6"/>
    <w:rsid w:val="00804F51"/>
    <w:rsid w:val="008071F6"/>
    <w:rsid w:val="008072A9"/>
    <w:rsid w:val="00807354"/>
    <w:rsid w:val="00810AEE"/>
    <w:rsid w:val="00811471"/>
    <w:rsid w:val="00812C27"/>
    <w:rsid w:val="00814EC3"/>
    <w:rsid w:val="0081500F"/>
    <w:rsid w:val="0081523E"/>
    <w:rsid w:val="008169E3"/>
    <w:rsid w:val="0081738D"/>
    <w:rsid w:val="00820F0B"/>
    <w:rsid w:val="00820F52"/>
    <w:rsid w:val="0082266C"/>
    <w:rsid w:val="00824519"/>
    <w:rsid w:val="0082499D"/>
    <w:rsid w:val="00825888"/>
    <w:rsid w:val="00826C01"/>
    <w:rsid w:val="00827884"/>
    <w:rsid w:val="0082789C"/>
    <w:rsid w:val="00827CB3"/>
    <w:rsid w:val="00830BCA"/>
    <w:rsid w:val="0083188A"/>
    <w:rsid w:val="00831990"/>
    <w:rsid w:val="00831BB1"/>
    <w:rsid w:val="0083500B"/>
    <w:rsid w:val="00835567"/>
    <w:rsid w:val="00835B69"/>
    <w:rsid w:val="00835EAE"/>
    <w:rsid w:val="008362B4"/>
    <w:rsid w:val="00836650"/>
    <w:rsid w:val="00837BE8"/>
    <w:rsid w:val="008405A0"/>
    <w:rsid w:val="008411D7"/>
    <w:rsid w:val="008460D8"/>
    <w:rsid w:val="008478B9"/>
    <w:rsid w:val="008501E5"/>
    <w:rsid w:val="0085042D"/>
    <w:rsid w:val="00851EA5"/>
    <w:rsid w:val="008530E5"/>
    <w:rsid w:val="0085500D"/>
    <w:rsid w:val="00855EAB"/>
    <w:rsid w:val="008608BA"/>
    <w:rsid w:val="00860E4B"/>
    <w:rsid w:val="00863034"/>
    <w:rsid w:val="0086307E"/>
    <w:rsid w:val="00864E50"/>
    <w:rsid w:val="00867FD3"/>
    <w:rsid w:val="008708A4"/>
    <w:rsid w:val="0087279A"/>
    <w:rsid w:val="00872F54"/>
    <w:rsid w:val="008730B9"/>
    <w:rsid w:val="00873735"/>
    <w:rsid w:val="0087441D"/>
    <w:rsid w:val="008752B2"/>
    <w:rsid w:val="00876EBA"/>
    <w:rsid w:val="008800AE"/>
    <w:rsid w:val="008816EE"/>
    <w:rsid w:val="008826A6"/>
    <w:rsid w:val="00883278"/>
    <w:rsid w:val="008835D7"/>
    <w:rsid w:val="00884682"/>
    <w:rsid w:val="008851B2"/>
    <w:rsid w:val="00885352"/>
    <w:rsid w:val="00886316"/>
    <w:rsid w:val="00886A69"/>
    <w:rsid w:val="00887B41"/>
    <w:rsid w:val="00891931"/>
    <w:rsid w:val="00891BDF"/>
    <w:rsid w:val="00891F14"/>
    <w:rsid w:val="008930C6"/>
    <w:rsid w:val="008969FD"/>
    <w:rsid w:val="00896AAF"/>
    <w:rsid w:val="0089736E"/>
    <w:rsid w:val="008A0B3B"/>
    <w:rsid w:val="008A1485"/>
    <w:rsid w:val="008A261E"/>
    <w:rsid w:val="008A4241"/>
    <w:rsid w:val="008A69F0"/>
    <w:rsid w:val="008A7361"/>
    <w:rsid w:val="008A774C"/>
    <w:rsid w:val="008B126A"/>
    <w:rsid w:val="008B4429"/>
    <w:rsid w:val="008B4534"/>
    <w:rsid w:val="008B73B9"/>
    <w:rsid w:val="008B73EE"/>
    <w:rsid w:val="008B77A0"/>
    <w:rsid w:val="008C02D7"/>
    <w:rsid w:val="008C0D33"/>
    <w:rsid w:val="008C15BD"/>
    <w:rsid w:val="008C235C"/>
    <w:rsid w:val="008C44F5"/>
    <w:rsid w:val="008C5D3D"/>
    <w:rsid w:val="008C6937"/>
    <w:rsid w:val="008C7652"/>
    <w:rsid w:val="008D26B5"/>
    <w:rsid w:val="008D325F"/>
    <w:rsid w:val="008D6608"/>
    <w:rsid w:val="008D6A99"/>
    <w:rsid w:val="008D77DB"/>
    <w:rsid w:val="008E00C5"/>
    <w:rsid w:val="008E129B"/>
    <w:rsid w:val="008E20B8"/>
    <w:rsid w:val="008E3314"/>
    <w:rsid w:val="008E3B01"/>
    <w:rsid w:val="008E523B"/>
    <w:rsid w:val="008E67EA"/>
    <w:rsid w:val="008E77F3"/>
    <w:rsid w:val="008F0ADB"/>
    <w:rsid w:val="008F1943"/>
    <w:rsid w:val="008F1D1F"/>
    <w:rsid w:val="008F24A8"/>
    <w:rsid w:val="008F2566"/>
    <w:rsid w:val="008F279C"/>
    <w:rsid w:val="008F2EB9"/>
    <w:rsid w:val="008F4408"/>
    <w:rsid w:val="008F469F"/>
    <w:rsid w:val="008F497C"/>
    <w:rsid w:val="008F5045"/>
    <w:rsid w:val="00900CDE"/>
    <w:rsid w:val="00901A33"/>
    <w:rsid w:val="00902730"/>
    <w:rsid w:val="00902FE8"/>
    <w:rsid w:val="00904DCB"/>
    <w:rsid w:val="00905718"/>
    <w:rsid w:val="0090694A"/>
    <w:rsid w:val="00906DE3"/>
    <w:rsid w:val="00907C1C"/>
    <w:rsid w:val="009107BE"/>
    <w:rsid w:val="0091114E"/>
    <w:rsid w:val="0091194C"/>
    <w:rsid w:val="00911CE3"/>
    <w:rsid w:val="009123C5"/>
    <w:rsid w:val="0091280C"/>
    <w:rsid w:val="00914493"/>
    <w:rsid w:val="009159E1"/>
    <w:rsid w:val="00915F71"/>
    <w:rsid w:val="009208BA"/>
    <w:rsid w:val="00920CEB"/>
    <w:rsid w:val="00922314"/>
    <w:rsid w:val="00922405"/>
    <w:rsid w:val="00922A7B"/>
    <w:rsid w:val="00927474"/>
    <w:rsid w:val="0093006F"/>
    <w:rsid w:val="00931762"/>
    <w:rsid w:val="00931896"/>
    <w:rsid w:val="00931D60"/>
    <w:rsid w:val="00932AAA"/>
    <w:rsid w:val="00932F03"/>
    <w:rsid w:val="0093313D"/>
    <w:rsid w:val="009334A2"/>
    <w:rsid w:val="00933CF2"/>
    <w:rsid w:val="00933FEE"/>
    <w:rsid w:val="0093481E"/>
    <w:rsid w:val="00935363"/>
    <w:rsid w:val="00935B4A"/>
    <w:rsid w:val="00936A12"/>
    <w:rsid w:val="00937621"/>
    <w:rsid w:val="009376E5"/>
    <w:rsid w:val="00937C8D"/>
    <w:rsid w:val="009400E2"/>
    <w:rsid w:val="009414A2"/>
    <w:rsid w:val="00941539"/>
    <w:rsid w:val="00941BE3"/>
    <w:rsid w:val="00941C92"/>
    <w:rsid w:val="009420C8"/>
    <w:rsid w:val="00946483"/>
    <w:rsid w:val="00946F1E"/>
    <w:rsid w:val="00947481"/>
    <w:rsid w:val="00952E6C"/>
    <w:rsid w:val="00953BBD"/>
    <w:rsid w:val="009550B3"/>
    <w:rsid w:val="009562F5"/>
    <w:rsid w:val="0095730C"/>
    <w:rsid w:val="00957774"/>
    <w:rsid w:val="00960996"/>
    <w:rsid w:val="00960A6C"/>
    <w:rsid w:val="00962FA5"/>
    <w:rsid w:val="00963C75"/>
    <w:rsid w:val="00963F4D"/>
    <w:rsid w:val="00965033"/>
    <w:rsid w:val="00966897"/>
    <w:rsid w:val="009674D6"/>
    <w:rsid w:val="00967535"/>
    <w:rsid w:val="00971E7C"/>
    <w:rsid w:val="00972122"/>
    <w:rsid w:val="0097238B"/>
    <w:rsid w:val="00972961"/>
    <w:rsid w:val="0097318C"/>
    <w:rsid w:val="0097356F"/>
    <w:rsid w:val="009742D7"/>
    <w:rsid w:val="0097678E"/>
    <w:rsid w:val="009806A4"/>
    <w:rsid w:val="009809F8"/>
    <w:rsid w:val="0098238B"/>
    <w:rsid w:val="009823C0"/>
    <w:rsid w:val="00982D31"/>
    <w:rsid w:val="00982F5B"/>
    <w:rsid w:val="0098486F"/>
    <w:rsid w:val="00984A2E"/>
    <w:rsid w:val="00985515"/>
    <w:rsid w:val="00987A53"/>
    <w:rsid w:val="00990336"/>
    <w:rsid w:val="009913D8"/>
    <w:rsid w:val="00991C9B"/>
    <w:rsid w:val="00992071"/>
    <w:rsid w:val="00992B50"/>
    <w:rsid w:val="00994434"/>
    <w:rsid w:val="009957C1"/>
    <w:rsid w:val="0099606F"/>
    <w:rsid w:val="009963FD"/>
    <w:rsid w:val="0099734C"/>
    <w:rsid w:val="00997E6C"/>
    <w:rsid w:val="009A00DB"/>
    <w:rsid w:val="009A2359"/>
    <w:rsid w:val="009A29AC"/>
    <w:rsid w:val="009A4068"/>
    <w:rsid w:val="009A53FF"/>
    <w:rsid w:val="009A5630"/>
    <w:rsid w:val="009A5C0E"/>
    <w:rsid w:val="009A669C"/>
    <w:rsid w:val="009A69E1"/>
    <w:rsid w:val="009B1B71"/>
    <w:rsid w:val="009B26C4"/>
    <w:rsid w:val="009B3314"/>
    <w:rsid w:val="009B46DA"/>
    <w:rsid w:val="009B53B8"/>
    <w:rsid w:val="009B6048"/>
    <w:rsid w:val="009B60BC"/>
    <w:rsid w:val="009B6351"/>
    <w:rsid w:val="009B7FAD"/>
    <w:rsid w:val="009C41FD"/>
    <w:rsid w:val="009C470A"/>
    <w:rsid w:val="009C4FE3"/>
    <w:rsid w:val="009C6A05"/>
    <w:rsid w:val="009C6B7A"/>
    <w:rsid w:val="009C79C0"/>
    <w:rsid w:val="009D1725"/>
    <w:rsid w:val="009D2B1A"/>
    <w:rsid w:val="009D31BD"/>
    <w:rsid w:val="009D351F"/>
    <w:rsid w:val="009D3CB4"/>
    <w:rsid w:val="009D3FD5"/>
    <w:rsid w:val="009D5159"/>
    <w:rsid w:val="009D5EB5"/>
    <w:rsid w:val="009D6517"/>
    <w:rsid w:val="009E1243"/>
    <w:rsid w:val="009E1705"/>
    <w:rsid w:val="009E2422"/>
    <w:rsid w:val="009E293C"/>
    <w:rsid w:val="009E551A"/>
    <w:rsid w:val="009E60E5"/>
    <w:rsid w:val="009F0CF9"/>
    <w:rsid w:val="009F1061"/>
    <w:rsid w:val="009F1387"/>
    <w:rsid w:val="009F27A5"/>
    <w:rsid w:val="009F29CA"/>
    <w:rsid w:val="009F47F7"/>
    <w:rsid w:val="009F4F87"/>
    <w:rsid w:val="009F5E26"/>
    <w:rsid w:val="009F6CD3"/>
    <w:rsid w:val="00A01573"/>
    <w:rsid w:val="00A01B8D"/>
    <w:rsid w:val="00A024FC"/>
    <w:rsid w:val="00A03614"/>
    <w:rsid w:val="00A045A8"/>
    <w:rsid w:val="00A06333"/>
    <w:rsid w:val="00A06A53"/>
    <w:rsid w:val="00A07BF9"/>
    <w:rsid w:val="00A1116D"/>
    <w:rsid w:val="00A11186"/>
    <w:rsid w:val="00A1133D"/>
    <w:rsid w:val="00A1135C"/>
    <w:rsid w:val="00A12C3A"/>
    <w:rsid w:val="00A13D56"/>
    <w:rsid w:val="00A1418D"/>
    <w:rsid w:val="00A1483E"/>
    <w:rsid w:val="00A14C8C"/>
    <w:rsid w:val="00A164EE"/>
    <w:rsid w:val="00A20156"/>
    <w:rsid w:val="00A231D4"/>
    <w:rsid w:val="00A2375D"/>
    <w:rsid w:val="00A24A48"/>
    <w:rsid w:val="00A26378"/>
    <w:rsid w:val="00A263B6"/>
    <w:rsid w:val="00A267DD"/>
    <w:rsid w:val="00A26E9B"/>
    <w:rsid w:val="00A27BFE"/>
    <w:rsid w:val="00A302FB"/>
    <w:rsid w:val="00A30E61"/>
    <w:rsid w:val="00A312EC"/>
    <w:rsid w:val="00A31AC9"/>
    <w:rsid w:val="00A3376A"/>
    <w:rsid w:val="00A3398C"/>
    <w:rsid w:val="00A33FB8"/>
    <w:rsid w:val="00A3433E"/>
    <w:rsid w:val="00A36BA6"/>
    <w:rsid w:val="00A40BAE"/>
    <w:rsid w:val="00A40DCA"/>
    <w:rsid w:val="00A43844"/>
    <w:rsid w:val="00A45351"/>
    <w:rsid w:val="00A4695F"/>
    <w:rsid w:val="00A46B78"/>
    <w:rsid w:val="00A50B83"/>
    <w:rsid w:val="00A5124C"/>
    <w:rsid w:val="00A52511"/>
    <w:rsid w:val="00A53621"/>
    <w:rsid w:val="00A55119"/>
    <w:rsid w:val="00A621A6"/>
    <w:rsid w:val="00A6386E"/>
    <w:rsid w:val="00A64012"/>
    <w:rsid w:val="00A64A9D"/>
    <w:rsid w:val="00A66B89"/>
    <w:rsid w:val="00A66E82"/>
    <w:rsid w:val="00A67B85"/>
    <w:rsid w:val="00A70B2E"/>
    <w:rsid w:val="00A70B9D"/>
    <w:rsid w:val="00A71653"/>
    <w:rsid w:val="00A728EB"/>
    <w:rsid w:val="00A72BB4"/>
    <w:rsid w:val="00A72D47"/>
    <w:rsid w:val="00A73A4C"/>
    <w:rsid w:val="00A73D1B"/>
    <w:rsid w:val="00A73EFC"/>
    <w:rsid w:val="00A759F8"/>
    <w:rsid w:val="00A75F83"/>
    <w:rsid w:val="00A76404"/>
    <w:rsid w:val="00A777AC"/>
    <w:rsid w:val="00A82371"/>
    <w:rsid w:val="00A84A7D"/>
    <w:rsid w:val="00A85326"/>
    <w:rsid w:val="00A85785"/>
    <w:rsid w:val="00A85B7F"/>
    <w:rsid w:val="00A85BCC"/>
    <w:rsid w:val="00A87E64"/>
    <w:rsid w:val="00A9131E"/>
    <w:rsid w:val="00A91814"/>
    <w:rsid w:val="00A94040"/>
    <w:rsid w:val="00A940DE"/>
    <w:rsid w:val="00A96A56"/>
    <w:rsid w:val="00A96AB8"/>
    <w:rsid w:val="00A974A3"/>
    <w:rsid w:val="00A97C1F"/>
    <w:rsid w:val="00AA06B1"/>
    <w:rsid w:val="00AA1187"/>
    <w:rsid w:val="00AA1932"/>
    <w:rsid w:val="00AA1D6E"/>
    <w:rsid w:val="00AA1F18"/>
    <w:rsid w:val="00AA29AA"/>
    <w:rsid w:val="00AA2CB5"/>
    <w:rsid w:val="00AA40C5"/>
    <w:rsid w:val="00AA538D"/>
    <w:rsid w:val="00AA5879"/>
    <w:rsid w:val="00AA68D3"/>
    <w:rsid w:val="00AA6CAE"/>
    <w:rsid w:val="00AA7312"/>
    <w:rsid w:val="00AA7B89"/>
    <w:rsid w:val="00AB045F"/>
    <w:rsid w:val="00AB383A"/>
    <w:rsid w:val="00AB3F64"/>
    <w:rsid w:val="00AB4492"/>
    <w:rsid w:val="00AB68C9"/>
    <w:rsid w:val="00AB7A0A"/>
    <w:rsid w:val="00AB7ED0"/>
    <w:rsid w:val="00AC040A"/>
    <w:rsid w:val="00AC073A"/>
    <w:rsid w:val="00AC0B34"/>
    <w:rsid w:val="00AC1DA0"/>
    <w:rsid w:val="00AC2394"/>
    <w:rsid w:val="00AC36BF"/>
    <w:rsid w:val="00AC7255"/>
    <w:rsid w:val="00AC7FF6"/>
    <w:rsid w:val="00AD0B06"/>
    <w:rsid w:val="00AD0C3D"/>
    <w:rsid w:val="00AD0C76"/>
    <w:rsid w:val="00AD2373"/>
    <w:rsid w:val="00AD3874"/>
    <w:rsid w:val="00AD4983"/>
    <w:rsid w:val="00AD4E6D"/>
    <w:rsid w:val="00AD651E"/>
    <w:rsid w:val="00AD7E2B"/>
    <w:rsid w:val="00AE068E"/>
    <w:rsid w:val="00AE0BFF"/>
    <w:rsid w:val="00AE1DD1"/>
    <w:rsid w:val="00AE4045"/>
    <w:rsid w:val="00AE4AF0"/>
    <w:rsid w:val="00AE72B7"/>
    <w:rsid w:val="00AE7B44"/>
    <w:rsid w:val="00AF0467"/>
    <w:rsid w:val="00AF1A10"/>
    <w:rsid w:val="00AF2129"/>
    <w:rsid w:val="00AF21E7"/>
    <w:rsid w:val="00AF258B"/>
    <w:rsid w:val="00AF3CC9"/>
    <w:rsid w:val="00AF4D3D"/>
    <w:rsid w:val="00AF4EFA"/>
    <w:rsid w:val="00AF53F4"/>
    <w:rsid w:val="00B00557"/>
    <w:rsid w:val="00B00CDC"/>
    <w:rsid w:val="00B020A9"/>
    <w:rsid w:val="00B022F4"/>
    <w:rsid w:val="00B034BC"/>
    <w:rsid w:val="00B10493"/>
    <w:rsid w:val="00B108A8"/>
    <w:rsid w:val="00B112F8"/>
    <w:rsid w:val="00B123BA"/>
    <w:rsid w:val="00B16EDC"/>
    <w:rsid w:val="00B17E37"/>
    <w:rsid w:val="00B20360"/>
    <w:rsid w:val="00B20959"/>
    <w:rsid w:val="00B20B02"/>
    <w:rsid w:val="00B20B9E"/>
    <w:rsid w:val="00B2152C"/>
    <w:rsid w:val="00B22338"/>
    <w:rsid w:val="00B24402"/>
    <w:rsid w:val="00B27641"/>
    <w:rsid w:val="00B302C7"/>
    <w:rsid w:val="00B303EB"/>
    <w:rsid w:val="00B3070F"/>
    <w:rsid w:val="00B30F46"/>
    <w:rsid w:val="00B320A6"/>
    <w:rsid w:val="00B33B2F"/>
    <w:rsid w:val="00B34675"/>
    <w:rsid w:val="00B34FC3"/>
    <w:rsid w:val="00B35CBC"/>
    <w:rsid w:val="00B37001"/>
    <w:rsid w:val="00B40015"/>
    <w:rsid w:val="00B40375"/>
    <w:rsid w:val="00B41780"/>
    <w:rsid w:val="00B432A0"/>
    <w:rsid w:val="00B445D0"/>
    <w:rsid w:val="00B44CD6"/>
    <w:rsid w:val="00B476C6"/>
    <w:rsid w:val="00B47C1F"/>
    <w:rsid w:val="00B50B81"/>
    <w:rsid w:val="00B523F6"/>
    <w:rsid w:val="00B5390B"/>
    <w:rsid w:val="00B55E12"/>
    <w:rsid w:val="00B60210"/>
    <w:rsid w:val="00B60721"/>
    <w:rsid w:val="00B619CF"/>
    <w:rsid w:val="00B62553"/>
    <w:rsid w:val="00B63BAB"/>
    <w:rsid w:val="00B64BFC"/>
    <w:rsid w:val="00B65C25"/>
    <w:rsid w:val="00B66827"/>
    <w:rsid w:val="00B70631"/>
    <w:rsid w:val="00B721A0"/>
    <w:rsid w:val="00B73472"/>
    <w:rsid w:val="00B7398D"/>
    <w:rsid w:val="00B74573"/>
    <w:rsid w:val="00B74A75"/>
    <w:rsid w:val="00B74E17"/>
    <w:rsid w:val="00B75DCB"/>
    <w:rsid w:val="00B761ED"/>
    <w:rsid w:val="00B7634A"/>
    <w:rsid w:val="00B779E8"/>
    <w:rsid w:val="00B77A36"/>
    <w:rsid w:val="00B81A21"/>
    <w:rsid w:val="00B82DE5"/>
    <w:rsid w:val="00B83966"/>
    <w:rsid w:val="00B83A96"/>
    <w:rsid w:val="00B83C90"/>
    <w:rsid w:val="00B85103"/>
    <w:rsid w:val="00B87507"/>
    <w:rsid w:val="00B87913"/>
    <w:rsid w:val="00B90FA7"/>
    <w:rsid w:val="00B92C0C"/>
    <w:rsid w:val="00B960EC"/>
    <w:rsid w:val="00B961DD"/>
    <w:rsid w:val="00B96D30"/>
    <w:rsid w:val="00B97DDE"/>
    <w:rsid w:val="00BA03E5"/>
    <w:rsid w:val="00BA1F06"/>
    <w:rsid w:val="00BA6715"/>
    <w:rsid w:val="00BB1D38"/>
    <w:rsid w:val="00BB305C"/>
    <w:rsid w:val="00BB52CC"/>
    <w:rsid w:val="00BB5BE3"/>
    <w:rsid w:val="00BB6B9C"/>
    <w:rsid w:val="00BB7CD5"/>
    <w:rsid w:val="00BC1390"/>
    <w:rsid w:val="00BC21EE"/>
    <w:rsid w:val="00BC25C6"/>
    <w:rsid w:val="00BC3483"/>
    <w:rsid w:val="00BC418E"/>
    <w:rsid w:val="00BC74E3"/>
    <w:rsid w:val="00BD1AAB"/>
    <w:rsid w:val="00BD1DAE"/>
    <w:rsid w:val="00BD2D1D"/>
    <w:rsid w:val="00BD3610"/>
    <w:rsid w:val="00BD5EEB"/>
    <w:rsid w:val="00BD6C71"/>
    <w:rsid w:val="00BE0B9E"/>
    <w:rsid w:val="00BE3D6A"/>
    <w:rsid w:val="00BE460A"/>
    <w:rsid w:val="00BE7F1E"/>
    <w:rsid w:val="00BF103B"/>
    <w:rsid w:val="00BF1A77"/>
    <w:rsid w:val="00BF66AE"/>
    <w:rsid w:val="00BF78D1"/>
    <w:rsid w:val="00BF7A80"/>
    <w:rsid w:val="00BF7B7C"/>
    <w:rsid w:val="00C0078E"/>
    <w:rsid w:val="00C01B1E"/>
    <w:rsid w:val="00C02DF4"/>
    <w:rsid w:val="00C03269"/>
    <w:rsid w:val="00C03DE2"/>
    <w:rsid w:val="00C059EA"/>
    <w:rsid w:val="00C05E77"/>
    <w:rsid w:val="00C06526"/>
    <w:rsid w:val="00C06632"/>
    <w:rsid w:val="00C06CC2"/>
    <w:rsid w:val="00C07199"/>
    <w:rsid w:val="00C07356"/>
    <w:rsid w:val="00C07A6D"/>
    <w:rsid w:val="00C108EC"/>
    <w:rsid w:val="00C12595"/>
    <w:rsid w:val="00C12B21"/>
    <w:rsid w:val="00C13078"/>
    <w:rsid w:val="00C13E3B"/>
    <w:rsid w:val="00C14366"/>
    <w:rsid w:val="00C14A2F"/>
    <w:rsid w:val="00C15B7F"/>
    <w:rsid w:val="00C162D5"/>
    <w:rsid w:val="00C16427"/>
    <w:rsid w:val="00C168BF"/>
    <w:rsid w:val="00C16E36"/>
    <w:rsid w:val="00C1780A"/>
    <w:rsid w:val="00C1790F"/>
    <w:rsid w:val="00C20E67"/>
    <w:rsid w:val="00C20EA8"/>
    <w:rsid w:val="00C22172"/>
    <w:rsid w:val="00C22F20"/>
    <w:rsid w:val="00C23FD7"/>
    <w:rsid w:val="00C2568A"/>
    <w:rsid w:val="00C266E9"/>
    <w:rsid w:val="00C278BC"/>
    <w:rsid w:val="00C30266"/>
    <w:rsid w:val="00C31B1B"/>
    <w:rsid w:val="00C31E85"/>
    <w:rsid w:val="00C3220D"/>
    <w:rsid w:val="00C322AC"/>
    <w:rsid w:val="00C3368C"/>
    <w:rsid w:val="00C337D6"/>
    <w:rsid w:val="00C33E43"/>
    <w:rsid w:val="00C34AB0"/>
    <w:rsid w:val="00C351FA"/>
    <w:rsid w:val="00C3646D"/>
    <w:rsid w:val="00C4079A"/>
    <w:rsid w:val="00C40E2E"/>
    <w:rsid w:val="00C41387"/>
    <w:rsid w:val="00C44B72"/>
    <w:rsid w:val="00C47B6B"/>
    <w:rsid w:val="00C502F3"/>
    <w:rsid w:val="00C5097C"/>
    <w:rsid w:val="00C51672"/>
    <w:rsid w:val="00C54FE4"/>
    <w:rsid w:val="00C55596"/>
    <w:rsid w:val="00C568AA"/>
    <w:rsid w:val="00C619D5"/>
    <w:rsid w:val="00C6293D"/>
    <w:rsid w:val="00C62EB8"/>
    <w:rsid w:val="00C642D0"/>
    <w:rsid w:val="00C6557C"/>
    <w:rsid w:val="00C65E0D"/>
    <w:rsid w:val="00C65EA8"/>
    <w:rsid w:val="00C66647"/>
    <w:rsid w:val="00C678F1"/>
    <w:rsid w:val="00C70769"/>
    <w:rsid w:val="00C71A66"/>
    <w:rsid w:val="00C72EE1"/>
    <w:rsid w:val="00C74046"/>
    <w:rsid w:val="00C744A4"/>
    <w:rsid w:val="00C7621F"/>
    <w:rsid w:val="00C80A7A"/>
    <w:rsid w:val="00C81406"/>
    <w:rsid w:val="00C83EEA"/>
    <w:rsid w:val="00C86110"/>
    <w:rsid w:val="00C867C7"/>
    <w:rsid w:val="00C9091F"/>
    <w:rsid w:val="00C90B87"/>
    <w:rsid w:val="00C90F06"/>
    <w:rsid w:val="00C9117F"/>
    <w:rsid w:val="00C91D54"/>
    <w:rsid w:val="00C92B86"/>
    <w:rsid w:val="00C93D1A"/>
    <w:rsid w:val="00C94AF3"/>
    <w:rsid w:val="00C94DB0"/>
    <w:rsid w:val="00C96075"/>
    <w:rsid w:val="00C965EC"/>
    <w:rsid w:val="00C96795"/>
    <w:rsid w:val="00C97103"/>
    <w:rsid w:val="00C976E3"/>
    <w:rsid w:val="00C97CC0"/>
    <w:rsid w:val="00CA15B4"/>
    <w:rsid w:val="00CA2F40"/>
    <w:rsid w:val="00CA5B0B"/>
    <w:rsid w:val="00CA6D71"/>
    <w:rsid w:val="00CA738C"/>
    <w:rsid w:val="00CB0251"/>
    <w:rsid w:val="00CB04BD"/>
    <w:rsid w:val="00CB05EE"/>
    <w:rsid w:val="00CB0E7A"/>
    <w:rsid w:val="00CB2146"/>
    <w:rsid w:val="00CB27DC"/>
    <w:rsid w:val="00CB35B3"/>
    <w:rsid w:val="00CB3632"/>
    <w:rsid w:val="00CB3DA2"/>
    <w:rsid w:val="00CB61E7"/>
    <w:rsid w:val="00CB6A9E"/>
    <w:rsid w:val="00CC00CE"/>
    <w:rsid w:val="00CC2761"/>
    <w:rsid w:val="00CC2A98"/>
    <w:rsid w:val="00CC36F5"/>
    <w:rsid w:val="00CC3840"/>
    <w:rsid w:val="00CC3C84"/>
    <w:rsid w:val="00CC4362"/>
    <w:rsid w:val="00CC50A2"/>
    <w:rsid w:val="00CC5D8D"/>
    <w:rsid w:val="00CC7016"/>
    <w:rsid w:val="00CC7384"/>
    <w:rsid w:val="00CD0676"/>
    <w:rsid w:val="00CD0F4F"/>
    <w:rsid w:val="00CD1CA2"/>
    <w:rsid w:val="00CD1CA6"/>
    <w:rsid w:val="00CD2424"/>
    <w:rsid w:val="00CD26D6"/>
    <w:rsid w:val="00CD3055"/>
    <w:rsid w:val="00CD68A1"/>
    <w:rsid w:val="00CD7DDE"/>
    <w:rsid w:val="00CE0173"/>
    <w:rsid w:val="00CE0AF4"/>
    <w:rsid w:val="00CE1138"/>
    <w:rsid w:val="00CE17ED"/>
    <w:rsid w:val="00CE3D63"/>
    <w:rsid w:val="00CE4439"/>
    <w:rsid w:val="00CE4586"/>
    <w:rsid w:val="00CE4B70"/>
    <w:rsid w:val="00CE5352"/>
    <w:rsid w:val="00CE57C8"/>
    <w:rsid w:val="00CE59EE"/>
    <w:rsid w:val="00CE5EB8"/>
    <w:rsid w:val="00CE611D"/>
    <w:rsid w:val="00CE61B8"/>
    <w:rsid w:val="00CE6CCC"/>
    <w:rsid w:val="00CF0B94"/>
    <w:rsid w:val="00CF0BF2"/>
    <w:rsid w:val="00CF1EBE"/>
    <w:rsid w:val="00CF2040"/>
    <w:rsid w:val="00CF2CF4"/>
    <w:rsid w:val="00CF3508"/>
    <w:rsid w:val="00CF3B8C"/>
    <w:rsid w:val="00CF4433"/>
    <w:rsid w:val="00CF4655"/>
    <w:rsid w:val="00CF4BD2"/>
    <w:rsid w:val="00CF59C5"/>
    <w:rsid w:val="00CF65C3"/>
    <w:rsid w:val="00CF73D7"/>
    <w:rsid w:val="00D00191"/>
    <w:rsid w:val="00D0144A"/>
    <w:rsid w:val="00D01852"/>
    <w:rsid w:val="00D01872"/>
    <w:rsid w:val="00D034AC"/>
    <w:rsid w:val="00D03E20"/>
    <w:rsid w:val="00D05E98"/>
    <w:rsid w:val="00D06F0C"/>
    <w:rsid w:val="00D07109"/>
    <w:rsid w:val="00D076BA"/>
    <w:rsid w:val="00D07946"/>
    <w:rsid w:val="00D11D5E"/>
    <w:rsid w:val="00D133A7"/>
    <w:rsid w:val="00D2011C"/>
    <w:rsid w:val="00D225E2"/>
    <w:rsid w:val="00D24F17"/>
    <w:rsid w:val="00D25155"/>
    <w:rsid w:val="00D30738"/>
    <w:rsid w:val="00D3140C"/>
    <w:rsid w:val="00D3290A"/>
    <w:rsid w:val="00D3443A"/>
    <w:rsid w:val="00D34CB6"/>
    <w:rsid w:val="00D34FA3"/>
    <w:rsid w:val="00D3672F"/>
    <w:rsid w:val="00D37455"/>
    <w:rsid w:val="00D3771D"/>
    <w:rsid w:val="00D3790E"/>
    <w:rsid w:val="00D41669"/>
    <w:rsid w:val="00D41B1E"/>
    <w:rsid w:val="00D42408"/>
    <w:rsid w:val="00D4339E"/>
    <w:rsid w:val="00D43548"/>
    <w:rsid w:val="00D43870"/>
    <w:rsid w:val="00D45102"/>
    <w:rsid w:val="00D4679D"/>
    <w:rsid w:val="00D46ACF"/>
    <w:rsid w:val="00D477E8"/>
    <w:rsid w:val="00D47EA2"/>
    <w:rsid w:val="00D514CF"/>
    <w:rsid w:val="00D52423"/>
    <w:rsid w:val="00D52AEA"/>
    <w:rsid w:val="00D55F8B"/>
    <w:rsid w:val="00D562F7"/>
    <w:rsid w:val="00D56E99"/>
    <w:rsid w:val="00D56FA5"/>
    <w:rsid w:val="00D57AD7"/>
    <w:rsid w:val="00D60BED"/>
    <w:rsid w:val="00D61B30"/>
    <w:rsid w:val="00D62271"/>
    <w:rsid w:val="00D639A9"/>
    <w:rsid w:val="00D63D72"/>
    <w:rsid w:val="00D65466"/>
    <w:rsid w:val="00D65559"/>
    <w:rsid w:val="00D66EA6"/>
    <w:rsid w:val="00D70388"/>
    <w:rsid w:val="00D707DA"/>
    <w:rsid w:val="00D71335"/>
    <w:rsid w:val="00D7148F"/>
    <w:rsid w:val="00D73A9A"/>
    <w:rsid w:val="00D73C20"/>
    <w:rsid w:val="00D77D3F"/>
    <w:rsid w:val="00D77D5A"/>
    <w:rsid w:val="00D802B2"/>
    <w:rsid w:val="00D80F15"/>
    <w:rsid w:val="00D81AC0"/>
    <w:rsid w:val="00D83603"/>
    <w:rsid w:val="00D84635"/>
    <w:rsid w:val="00D85201"/>
    <w:rsid w:val="00D86866"/>
    <w:rsid w:val="00D91C32"/>
    <w:rsid w:val="00D9217F"/>
    <w:rsid w:val="00D92F0F"/>
    <w:rsid w:val="00D94797"/>
    <w:rsid w:val="00D954D8"/>
    <w:rsid w:val="00D96B3C"/>
    <w:rsid w:val="00D96C0C"/>
    <w:rsid w:val="00D975A2"/>
    <w:rsid w:val="00DA17D2"/>
    <w:rsid w:val="00DA1B7F"/>
    <w:rsid w:val="00DA508F"/>
    <w:rsid w:val="00DA5183"/>
    <w:rsid w:val="00DB1C71"/>
    <w:rsid w:val="00DB3E71"/>
    <w:rsid w:val="00DB4283"/>
    <w:rsid w:val="00DB4448"/>
    <w:rsid w:val="00DB521A"/>
    <w:rsid w:val="00DB6C3A"/>
    <w:rsid w:val="00DB7271"/>
    <w:rsid w:val="00DB7455"/>
    <w:rsid w:val="00DB7913"/>
    <w:rsid w:val="00DB7A98"/>
    <w:rsid w:val="00DB7AED"/>
    <w:rsid w:val="00DC11BF"/>
    <w:rsid w:val="00DC3003"/>
    <w:rsid w:val="00DC7C96"/>
    <w:rsid w:val="00DD110C"/>
    <w:rsid w:val="00DD1D05"/>
    <w:rsid w:val="00DD2579"/>
    <w:rsid w:val="00DD26EC"/>
    <w:rsid w:val="00DD2D5E"/>
    <w:rsid w:val="00DD399A"/>
    <w:rsid w:val="00DD5C4B"/>
    <w:rsid w:val="00DD5D60"/>
    <w:rsid w:val="00DD7A4C"/>
    <w:rsid w:val="00DE2EC9"/>
    <w:rsid w:val="00DE47A7"/>
    <w:rsid w:val="00DE5DAA"/>
    <w:rsid w:val="00DE5F49"/>
    <w:rsid w:val="00DE5F4B"/>
    <w:rsid w:val="00DE6AEB"/>
    <w:rsid w:val="00DE7206"/>
    <w:rsid w:val="00DE7CC7"/>
    <w:rsid w:val="00DF1670"/>
    <w:rsid w:val="00DF1A56"/>
    <w:rsid w:val="00DF4157"/>
    <w:rsid w:val="00DF4280"/>
    <w:rsid w:val="00DF4DC9"/>
    <w:rsid w:val="00DF5425"/>
    <w:rsid w:val="00DF57F8"/>
    <w:rsid w:val="00E00943"/>
    <w:rsid w:val="00E00DFF"/>
    <w:rsid w:val="00E017E0"/>
    <w:rsid w:val="00E037E9"/>
    <w:rsid w:val="00E047E9"/>
    <w:rsid w:val="00E07E1D"/>
    <w:rsid w:val="00E107FD"/>
    <w:rsid w:val="00E10F14"/>
    <w:rsid w:val="00E11D1F"/>
    <w:rsid w:val="00E12090"/>
    <w:rsid w:val="00E1209A"/>
    <w:rsid w:val="00E1327C"/>
    <w:rsid w:val="00E13396"/>
    <w:rsid w:val="00E14242"/>
    <w:rsid w:val="00E15E15"/>
    <w:rsid w:val="00E16308"/>
    <w:rsid w:val="00E16DDE"/>
    <w:rsid w:val="00E20A78"/>
    <w:rsid w:val="00E21D2C"/>
    <w:rsid w:val="00E21D83"/>
    <w:rsid w:val="00E22112"/>
    <w:rsid w:val="00E2397C"/>
    <w:rsid w:val="00E23B52"/>
    <w:rsid w:val="00E23D45"/>
    <w:rsid w:val="00E23F9F"/>
    <w:rsid w:val="00E24122"/>
    <w:rsid w:val="00E2483C"/>
    <w:rsid w:val="00E25623"/>
    <w:rsid w:val="00E267B4"/>
    <w:rsid w:val="00E27212"/>
    <w:rsid w:val="00E27332"/>
    <w:rsid w:val="00E27765"/>
    <w:rsid w:val="00E279B2"/>
    <w:rsid w:val="00E27E27"/>
    <w:rsid w:val="00E3083E"/>
    <w:rsid w:val="00E31EA1"/>
    <w:rsid w:val="00E329A4"/>
    <w:rsid w:val="00E3446A"/>
    <w:rsid w:val="00E364C4"/>
    <w:rsid w:val="00E377AE"/>
    <w:rsid w:val="00E379F8"/>
    <w:rsid w:val="00E37A83"/>
    <w:rsid w:val="00E40C3E"/>
    <w:rsid w:val="00E41E14"/>
    <w:rsid w:val="00E42218"/>
    <w:rsid w:val="00E42657"/>
    <w:rsid w:val="00E430BE"/>
    <w:rsid w:val="00E44F0D"/>
    <w:rsid w:val="00E45434"/>
    <w:rsid w:val="00E4648A"/>
    <w:rsid w:val="00E465FB"/>
    <w:rsid w:val="00E478D8"/>
    <w:rsid w:val="00E50119"/>
    <w:rsid w:val="00E516A5"/>
    <w:rsid w:val="00E51773"/>
    <w:rsid w:val="00E51B6F"/>
    <w:rsid w:val="00E521F5"/>
    <w:rsid w:val="00E52CEB"/>
    <w:rsid w:val="00E56C11"/>
    <w:rsid w:val="00E57B21"/>
    <w:rsid w:val="00E57E66"/>
    <w:rsid w:val="00E62629"/>
    <w:rsid w:val="00E62C8F"/>
    <w:rsid w:val="00E632C4"/>
    <w:rsid w:val="00E6533C"/>
    <w:rsid w:val="00E70C26"/>
    <w:rsid w:val="00E70CE9"/>
    <w:rsid w:val="00E70D08"/>
    <w:rsid w:val="00E72FE5"/>
    <w:rsid w:val="00E739EF"/>
    <w:rsid w:val="00E741AC"/>
    <w:rsid w:val="00E75023"/>
    <w:rsid w:val="00E76335"/>
    <w:rsid w:val="00E76ACB"/>
    <w:rsid w:val="00E76D4B"/>
    <w:rsid w:val="00E82E44"/>
    <w:rsid w:val="00E8325A"/>
    <w:rsid w:val="00E83289"/>
    <w:rsid w:val="00E83A07"/>
    <w:rsid w:val="00E84585"/>
    <w:rsid w:val="00E84D49"/>
    <w:rsid w:val="00E84E4E"/>
    <w:rsid w:val="00E8568F"/>
    <w:rsid w:val="00E90AFC"/>
    <w:rsid w:val="00E91F98"/>
    <w:rsid w:val="00E92E89"/>
    <w:rsid w:val="00E9408C"/>
    <w:rsid w:val="00E956B7"/>
    <w:rsid w:val="00E95E76"/>
    <w:rsid w:val="00E964B2"/>
    <w:rsid w:val="00EA0A00"/>
    <w:rsid w:val="00EA2188"/>
    <w:rsid w:val="00EA27E0"/>
    <w:rsid w:val="00EA2D97"/>
    <w:rsid w:val="00EA2EF8"/>
    <w:rsid w:val="00EA64D1"/>
    <w:rsid w:val="00EA7915"/>
    <w:rsid w:val="00EB0C26"/>
    <w:rsid w:val="00EB11DB"/>
    <w:rsid w:val="00EB1884"/>
    <w:rsid w:val="00EB19B1"/>
    <w:rsid w:val="00EB431A"/>
    <w:rsid w:val="00EB4A34"/>
    <w:rsid w:val="00EB699A"/>
    <w:rsid w:val="00EB6E9E"/>
    <w:rsid w:val="00EC037D"/>
    <w:rsid w:val="00EC0726"/>
    <w:rsid w:val="00EC0EC0"/>
    <w:rsid w:val="00EC6CD6"/>
    <w:rsid w:val="00ED067B"/>
    <w:rsid w:val="00ED0C53"/>
    <w:rsid w:val="00ED0E09"/>
    <w:rsid w:val="00ED13D8"/>
    <w:rsid w:val="00ED1AC2"/>
    <w:rsid w:val="00ED4141"/>
    <w:rsid w:val="00ED428E"/>
    <w:rsid w:val="00ED453A"/>
    <w:rsid w:val="00ED4D74"/>
    <w:rsid w:val="00ED555C"/>
    <w:rsid w:val="00ED59D4"/>
    <w:rsid w:val="00ED5FA1"/>
    <w:rsid w:val="00ED7075"/>
    <w:rsid w:val="00EE059E"/>
    <w:rsid w:val="00EE0EB1"/>
    <w:rsid w:val="00EE1301"/>
    <w:rsid w:val="00EE204B"/>
    <w:rsid w:val="00EE211A"/>
    <w:rsid w:val="00EE25C1"/>
    <w:rsid w:val="00EE2F91"/>
    <w:rsid w:val="00EE50AD"/>
    <w:rsid w:val="00EE5404"/>
    <w:rsid w:val="00EE60D4"/>
    <w:rsid w:val="00EE6184"/>
    <w:rsid w:val="00EE640C"/>
    <w:rsid w:val="00EE655A"/>
    <w:rsid w:val="00EE7015"/>
    <w:rsid w:val="00EF0ACF"/>
    <w:rsid w:val="00EF0BCB"/>
    <w:rsid w:val="00EF0BD6"/>
    <w:rsid w:val="00EF1090"/>
    <w:rsid w:val="00EF21AB"/>
    <w:rsid w:val="00EF2A10"/>
    <w:rsid w:val="00EF36BE"/>
    <w:rsid w:val="00EF39A0"/>
    <w:rsid w:val="00EF3DAC"/>
    <w:rsid w:val="00EF771F"/>
    <w:rsid w:val="00F02808"/>
    <w:rsid w:val="00F0546D"/>
    <w:rsid w:val="00F0595D"/>
    <w:rsid w:val="00F0630B"/>
    <w:rsid w:val="00F07949"/>
    <w:rsid w:val="00F11E88"/>
    <w:rsid w:val="00F13C2C"/>
    <w:rsid w:val="00F14F2B"/>
    <w:rsid w:val="00F159D5"/>
    <w:rsid w:val="00F20412"/>
    <w:rsid w:val="00F206B6"/>
    <w:rsid w:val="00F2198D"/>
    <w:rsid w:val="00F21EA8"/>
    <w:rsid w:val="00F22366"/>
    <w:rsid w:val="00F224AC"/>
    <w:rsid w:val="00F23933"/>
    <w:rsid w:val="00F24C95"/>
    <w:rsid w:val="00F2662D"/>
    <w:rsid w:val="00F27846"/>
    <w:rsid w:val="00F27D8A"/>
    <w:rsid w:val="00F27E9A"/>
    <w:rsid w:val="00F304FC"/>
    <w:rsid w:val="00F30556"/>
    <w:rsid w:val="00F31BF7"/>
    <w:rsid w:val="00F328E1"/>
    <w:rsid w:val="00F32D45"/>
    <w:rsid w:val="00F3356D"/>
    <w:rsid w:val="00F3374B"/>
    <w:rsid w:val="00F34099"/>
    <w:rsid w:val="00F34DAD"/>
    <w:rsid w:val="00F35349"/>
    <w:rsid w:val="00F3776B"/>
    <w:rsid w:val="00F40520"/>
    <w:rsid w:val="00F40978"/>
    <w:rsid w:val="00F40C60"/>
    <w:rsid w:val="00F410C7"/>
    <w:rsid w:val="00F4277E"/>
    <w:rsid w:val="00F42F7B"/>
    <w:rsid w:val="00F44FE2"/>
    <w:rsid w:val="00F45C84"/>
    <w:rsid w:val="00F47C0A"/>
    <w:rsid w:val="00F50620"/>
    <w:rsid w:val="00F525D1"/>
    <w:rsid w:val="00F535E6"/>
    <w:rsid w:val="00F55A7A"/>
    <w:rsid w:val="00F569AF"/>
    <w:rsid w:val="00F572F0"/>
    <w:rsid w:val="00F63452"/>
    <w:rsid w:val="00F66A5B"/>
    <w:rsid w:val="00F66D84"/>
    <w:rsid w:val="00F70944"/>
    <w:rsid w:val="00F715A1"/>
    <w:rsid w:val="00F72BBE"/>
    <w:rsid w:val="00F72DA9"/>
    <w:rsid w:val="00F73D43"/>
    <w:rsid w:val="00F73FB1"/>
    <w:rsid w:val="00F73FE4"/>
    <w:rsid w:val="00F75F77"/>
    <w:rsid w:val="00F7623E"/>
    <w:rsid w:val="00F764FE"/>
    <w:rsid w:val="00F77E6B"/>
    <w:rsid w:val="00F80759"/>
    <w:rsid w:val="00F81F98"/>
    <w:rsid w:val="00F83994"/>
    <w:rsid w:val="00F83EAB"/>
    <w:rsid w:val="00F8439E"/>
    <w:rsid w:val="00F84899"/>
    <w:rsid w:val="00F84A38"/>
    <w:rsid w:val="00F85424"/>
    <w:rsid w:val="00F86587"/>
    <w:rsid w:val="00F8681E"/>
    <w:rsid w:val="00F90C11"/>
    <w:rsid w:val="00F9230F"/>
    <w:rsid w:val="00F92AA9"/>
    <w:rsid w:val="00F9400E"/>
    <w:rsid w:val="00F94646"/>
    <w:rsid w:val="00F94D19"/>
    <w:rsid w:val="00F94D46"/>
    <w:rsid w:val="00F95326"/>
    <w:rsid w:val="00F956EC"/>
    <w:rsid w:val="00F96C0A"/>
    <w:rsid w:val="00F9724B"/>
    <w:rsid w:val="00F972E5"/>
    <w:rsid w:val="00F97EBB"/>
    <w:rsid w:val="00FA05D7"/>
    <w:rsid w:val="00FA0735"/>
    <w:rsid w:val="00FA0967"/>
    <w:rsid w:val="00FA1056"/>
    <w:rsid w:val="00FA1B13"/>
    <w:rsid w:val="00FA36EF"/>
    <w:rsid w:val="00FA38E3"/>
    <w:rsid w:val="00FA461E"/>
    <w:rsid w:val="00FA6118"/>
    <w:rsid w:val="00FB057F"/>
    <w:rsid w:val="00FB1F59"/>
    <w:rsid w:val="00FB2C0B"/>
    <w:rsid w:val="00FB3685"/>
    <w:rsid w:val="00FB405D"/>
    <w:rsid w:val="00FB4A0F"/>
    <w:rsid w:val="00FB62BE"/>
    <w:rsid w:val="00FB68B1"/>
    <w:rsid w:val="00FB75A0"/>
    <w:rsid w:val="00FB7733"/>
    <w:rsid w:val="00FB7E84"/>
    <w:rsid w:val="00FC0FB3"/>
    <w:rsid w:val="00FC1A0A"/>
    <w:rsid w:val="00FC3968"/>
    <w:rsid w:val="00FC4063"/>
    <w:rsid w:val="00FC4604"/>
    <w:rsid w:val="00FC4783"/>
    <w:rsid w:val="00FC4827"/>
    <w:rsid w:val="00FC5BFC"/>
    <w:rsid w:val="00FC5D4A"/>
    <w:rsid w:val="00FC61E9"/>
    <w:rsid w:val="00FC6CC8"/>
    <w:rsid w:val="00FC75D3"/>
    <w:rsid w:val="00FD058A"/>
    <w:rsid w:val="00FD0E06"/>
    <w:rsid w:val="00FD306E"/>
    <w:rsid w:val="00FD3B62"/>
    <w:rsid w:val="00FD4ECA"/>
    <w:rsid w:val="00FD4F65"/>
    <w:rsid w:val="00FD4F9E"/>
    <w:rsid w:val="00FD51A7"/>
    <w:rsid w:val="00FD68E7"/>
    <w:rsid w:val="00FD7E05"/>
    <w:rsid w:val="00FE08C6"/>
    <w:rsid w:val="00FE1C76"/>
    <w:rsid w:val="00FE4055"/>
    <w:rsid w:val="00FE4678"/>
    <w:rsid w:val="00FE54CC"/>
    <w:rsid w:val="00FE54D7"/>
    <w:rsid w:val="00FF20FF"/>
    <w:rsid w:val="00FF229F"/>
    <w:rsid w:val="00FF3317"/>
    <w:rsid w:val="00FF5012"/>
    <w:rsid w:val="00FF5E3F"/>
    <w:rsid w:val="00FF60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9E4EBF"/>
  <w15:docId w15:val="{56A02808-19C5-4BE0-BC78-5F07F32DC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97C"/>
    <w:rPr>
      <w:rFonts w:ascii="Arial" w:hAnsi="Arial"/>
      <w:sz w:val="22"/>
    </w:rPr>
  </w:style>
  <w:style w:type="paragraph" w:styleId="Heading1">
    <w:name w:val="heading 1"/>
    <w:aliases w:val="1. Überschrift"/>
    <w:basedOn w:val="Normal"/>
    <w:next w:val="Normal"/>
    <w:link w:val="Heading1Char"/>
    <w:qFormat/>
    <w:rsid w:val="00C5097C"/>
    <w:pPr>
      <w:keepNext/>
      <w:spacing w:before="240" w:after="60"/>
      <w:outlineLvl w:val="0"/>
    </w:pPr>
    <w:rPr>
      <w:b/>
      <w:kern w:val="28"/>
      <w:sz w:val="28"/>
    </w:rPr>
  </w:style>
  <w:style w:type="paragraph" w:styleId="Heading2">
    <w:name w:val="heading 2"/>
    <w:basedOn w:val="Normal"/>
    <w:next w:val="Normal"/>
    <w:link w:val="Heading2Char"/>
    <w:qFormat/>
    <w:rsid w:val="00C5097C"/>
    <w:pPr>
      <w:keepNext/>
      <w:spacing w:before="240" w:after="60"/>
      <w:outlineLvl w:val="1"/>
    </w:pPr>
    <w:rPr>
      <w:b/>
      <w:i/>
      <w:sz w:val="24"/>
    </w:rPr>
  </w:style>
  <w:style w:type="paragraph" w:styleId="Heading3">
    <w:name w:val="heading 3"/>
    <w:basedOn w:val="Normal"/>
    <w:next w:val="Normal"/>
    <w:qFormat/>
    <w:rsid w:val="00C5097C"/>
    <w:pPr>
      <w:keepNext/>
      <w:spacing w:before="240" w:after="60"/>
      <w:outlineLvl w:val="2"/>
    </w:pPr>
    <w:rPr>
      <w:b/>
      <w:sz w:val="24"/>
    </w:rPr>
  </w:style>
  <w:style w:type="paragraph" w:styleId="Heading4">
    <w:name w:val="heading 4"/>
    <w:basedOn w:val="Normal"/>
    <w:next w:val="Normal"/>
    <w:link w:val="Heading4Char"/>
    <w:uiPriority w:val="9"/>
    <w:unhideWhenUsed/>
    <w:qFormat/>
    <w:rsid w:val="001B212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rsid w:val="00C5097C"/>
    <w:pPr>
      <w:tabs>
        <w:tab w:val="left" w:pos="483"/>
      </w:tabs>
      <w:ind w:left="483" w:hanging="483"/>
    </w:pPr>
  </w:style>
  <w:style w:type="paragraph" w:customStyle="1" w:styleId="2Einrckung">
    <w:name w:val="2. Einrückung"/>
    <w:basedOn w:val="1Einrckung"/>
    <w:rsid w:val="00C5097C"/>
    <w:pPr>
      <w:tabs>
        <w:tab w:val="left" w:pos="964"/>
      </w:tabs>
      <w:ind w:left="964" w:hanging="482"/>
    </w:pPr>
  </w:style>
  <w:style w:type="paragraph" w:customStyle="1" w:styleId="3Einrckung">
    <w:name w:val="3. Einrückung"/>
    <w:basedOn w:val="2Einrckung"/>
    <w:rsid w:val="00C5097C"/>
    <w:pPr>
      <w:tabs>
        <w:tab w:val="left" w:pos="1418"/>
      </w:tabs>
      <w:ind w:left="1446"/>
    </w:pPr>
  </w:style>
  <w:style w:type="paragraph" w:styleId="Footer">
    <w:name w:val="footer"/>
    <w:basedOn w:val="Normal"/>
    <w:link w:val="FooterChar"/>
    <w:uiPriority w:val="99"/>
    <w:rsid w:val="00C5097C"/>
    <w:pPr>
      <w:tabs>
        <w:tab w:val="center" w:pos="4536"/>
        <w:tab w:val="right" w:pos="9072"/>
      </w:tabs>
    </w:pPr>
  </w:style>
  <w:style w:type="paragraph" w:styleId="Header">
    <w:name w:val="header"/>
    <w:basedOn w:val="Normal"/>
    <w:link w:val="HeaderChar"/>
    <w:uiPriority w:val="99"/>
    <w:rsid w:val="00C5097C"/>
    <w:pPr>
      <w:tabs>
        <w:tab w:val="center" w:pos="4252"/>
        <w:tab w:val="right" w:pos="8504"/>
      </w:tabs>
    </w:pPr>
  </w:style>
  <w:style w:type="character" w:styleId="PageNumber">
    <w:name w:val="page number"/>
    <w:basedOn w:val="DefaultParagraphFont"/>
    <w:rsid w:val="00C5097C"/>
  </w:style>
  <w:style w:type="paragraph" w:styleId="BalloonText">
    <w:name w:val="Balloon Text"/>
    <w:basedOn w:val="Normal"/>
    <w:link w:val="BalloonTextChar"/>
    <w:uiPriority w:val="99"/>
    <w:semiHidden/>
    <w:unhideWhenUsed/>
    <w:rsid w:val="00037CF4"/>
    <w:rPr>
      <w:rFonts w:ascii="Tahoma" w:hAnsi="Tahoma" w:cs="Tahoma"/>
      <w:sz w:val="16"/>
      <w:szCs w:val="16"/>
    </w:rPr>
  </w:style>
  <w:style w:type="character" w:customStyle="1" w:styleId="BalloonTextChar">
    <w:name w:val="Balloon Text Char"/>
    <w:basedOn w:val="DefaultParagraphFont"/>
    <w:link w:val="BalloonText"/>
    <w:uiPriority w:val="99"/>
    <w:semiHidden/>
    <w:rsid w:val="00037CF4"/>
    <w:rPr>
      <w:rFonts w:ascii="Tahoma" w:hAnsi="Tahoma" w:cs="Tahoma"/>
      <w:sz w:val="16"/>
      <w:szCs w:val="16"/>
    </w:rPr>
  </w:style>
  <w:style w:type="paragraph" w:customStyle="1" w:styleId="Default">
    <w:name w:val="Default"/>
    <w:rsid w:val="00465BA7"/>
    <w:pPr>
      <w:autoSpaceDE w:val="0"/>
      <w:autoSpaceDN w:val="0"/>
      <w:adjustRightInd w:val="0"/>
    </w:pPr>
    <w:rPr>
      <w:rFonts w:ascii="Arial" w:hAnsi="Arial" w:cs="Arial"/>
      <w:color w:val="000000"/>
      <w:sz w:val="24"/>
      <w:szCs w:val="24"/>
    </w:rPr>
  </w:style>
  <w:style w:type="paragraph" w:styleId="ListParagraph">
    <w:name w:val="List Paragraph"/>
    <w:aliases w:val="Bullets,Dot pt,F5 List Paragraph,Indicator Text,List Paragraph (numbered (a)),List Paragraph Char Char Char,List Paragraph1,List Paragraph11,List Paragraph2,Medium Grid 1 - Accent 22,Normal numbered,Numbered Para 1,References"/>
    <w:basedOn w:val="Normal"/>
    <w:link w:val="ListParagraphChar"/>
    <w:uiPriority w:val="34"/>
    <w:qFormat/>
    <w:rsid w:val="003D5C5D"/>
    <w:pPr>
      <w:ind w:left="720"/>
      <w:contextualSpacing/>
    </w:pPr>
  </w:style>
  <w:style w:type="character" w:styleId="Hyperlink">
    <w:name w:val="Hyperlink"/>
    <w:basedOn w:val="DefaultParagraphFont"/>
    <w:uiPriority w:val="99"/>
    <w:unhideWhenUsed/>
    <w:rsid w:val="00353D7E"/>
    <w:rPr>
      <w:color w:val="0000FF" w:themeColor="hyperlink"/>
      <w:u w:val="single"/>
    </w:rPr>
  </w:style>
  <w:style w:type="paragraph" w:styleId="DocumentMap">
    <w:name w:val="Document Map"/>
    <w:basedOn w:val="Normal"/>
    <w:link w:val="DocumentMapChar"/>
    <w:uiPriority w:val="99"/>
    <w:semiHidden/>
    <w:unhideWhenUsed/>
    <w:rsid w:val="002309BE"/>
    <w:rPr>
      <w:rFonts w:ascii="Tahoma" w:hAnsi="Tahoma" w:cs="Tahoma"/>
      <w:sz w:val="16"/>
      <w:szCs w:val="16"/>
    </w:rPr>
  </w:style>
  <w:style w:type="character" w:customStyle="1" w:styleId="DocumentMapChar">
    <w:name w:val="Document Map Char"/>
    <w:basedOn w:val="DefaultParagraphFont"/>
    <w:link w:val="DocumentMap"/>
    <w:uiPriority w:val="99"/>
    <w:semiHidden/>
    <w:rsid w:val="002309BE"/>
    <w:rPr>
      <w:rFonts w:ascii="Tahoma" w:hAnsi="Tahoma" w:cs="Tahoma"/>
      <w:sz w:val="16"/>
      <w:szCs w:val="16"/>
    </w:rPr>
  </w:style>
  <w:style w:type="character" w:styleId="FootnoteReference">
    <w:name w:val="footnote reference"/>
    <w:aliases w:val="BVI fnr,ftref, BVI fnr,Error-Fußnotenzeichen5,Error-Fußnotenzeichen6,Error-Fußnotenzeichen3,Footnote Reference1,Error-Fu?notenzeichen5,Error-Fu?notenzeichen6,Error-Fu?notenzeichen3,referencia nota al pie,Ref,de nota al pie,16 Point,R"/>
    <w:link w:val="Char2"/>
    <w:uiPriority w:val="99"/>
    <w:qFormat/>
    <w:rsid w:val="00433810"/>
    <w:rPr>
      <w:vertAlign w:val="superscript"/>
    </w:rPr>
  </w:style>
  <w:style w:type="paragraph" w:styleId="FootnoteText">
    <w:name w:val="footnote text"/>
    <w:aliases w:val="Footnote Text Char,Footnote Text Char Char Char,Footnote Text Char Char,Fußnote,Footnote,Footnote Text Char1 Char,Footnote Text Char1 Char Char Char,Footnote Text Char Char Char Char Char,Footnote Text Char1 Char1 Char,fn,single space,ADB"/>
    <w:basedOn w:val="Normal"/>
    <w:link w:val="FootnoteTextChar1"/>
    <w:qFormat/>
    <w:rsid w:val="00433810"/>
    <w:pPr>
      <w:ind w:left="720" w:hanging="720"/>
      <w:jc w:val="both"/>
    </w:pPr>
    <w:rPr>
      <w:rFonts w:ascii="Tunga" w:eastAsia="Arial Unicode MS" w:hAnsi="Tunga"/>
      <w:sz w:val="20"/>
      <w:lang w:val="x-none"/>
    </w:rPr>
  </w:style>
  <w:style w:type="character" w:customStyle="1" w:styleId="FootnoteTextChar1">
    <w:name w:val="Footnote Text Char1"/>
    <w:aliases w:val="Footnote Text Char Char1,Footnote Text Char Char Char Char,Footnote Text Char Char Char1,Fußnote Char,Footnote Char,Footnote Text Char1 Char Char,Footnote Text Char1 Char Char Char Char,Footnote Text Char Char Char Char Char Char"/>
    <w:basedOn w:val="DefaultParagraphFont"/>
    <w:link w:val="FootnoteText"/>
    <w:rsid w:val="00433810"/>
    <w:rPr>
      <w:rFonts w:ascii="Tunga" w:eastAsia="Arial Unicode MS" w:hAnsi="Tunga"/>
      <w:lang w:val="x-none"/>
    </w:rPr>
  </w:style>
  <w:style w:type="paragraph" w:styleId="NormalWeb">
    <w:name w:val="Normal (Web)"/>
    <w:basedOn w:val="Normal"/>
    <w:uiPriority w:val="99"/>
    <w:unhideWhenUsed/>
    <w:rsid w:val="007C3DE6"/>
    <w:pPr>
      <w:spacing w:before="100" w:beforeAutospacing="1" w:after="150"/>
    </w:pPr>
    <w:rPr>
      <w:rFonts w:ascii="Times New Roman" w:hAnsi="Times New Roman"/>
      <w:sz w:val="24"/>
      <w:szCs w:val="24"/>
      <w:lang w:val="en-US" w:eastAsia="en-US"/>
    </w:rPr>
  </w:style>
  <w:style w:type="character" w:styleId="Strong">
    <w:name w:val="Strong"/>
    <w:basedOn w:val="DefaultParagraphFont"/>
    <w:uiPriority w:val="22"/>
    <w:qFormat/>
    <w:rsid w:val="007C3DE6"/>
    <w:rPr>
      <w:b/>
      <w:bCs/>
    </w:rPr>
  </w:style>
  <w:style w:type="paragraph" w:customStyle="1" w:styleId="SpiegelB">
    <w:name w:val="Spiegel (B)"/>
    <w:basedOn w:val="Normal"/>
    <w:rsid w:val="00D42408"/>
    <w:pPr>
      <w:tabs>
        <w:tab w:val="left" w:pos="7371"/>
      </w:tabs>
      <w:spacing w:line="360" w:lineRule="atLeast"/>
      <w:ind w:left="1276" w:hanging="426"/>
    </w:pPr>
  </w:style>
  <w:style w:type="character" w:customStyle="1" w:styleId="shorttext">
    <w:name w:val="short_text"/>
    <w:basedOn w:val="DefaultParagraphFont"/>
    <w:rsid w:val="00D42408"/>
  </w:style>
  <w:style w:type="character" w:customStyle="1" w:styleId="ListParagraphChar">
    <w:name w:val="List Paragraph Char"/>
    <w:aliases w:val="Bullets Char,Dot pt Char,F5 List Paragraph Char,Indicator Text Char,List Paragraph (numbered (a)) Char,List Paragraph Char Char Char Char,List Paragraph1 Char,List Paragraph11 Char,List Paragraph2 Char,Medium Grid 1 - Accent 22 Char"/>
    <w:basedOn w:val="DefaultParagraphFont"/>
    <w:link w:val="ListParagraph"/>
    <w:uiPriority w:val="34"/>
    <w:qFormat/>
    <w:locked/>
    <w:rsid w:val="00D42408"/>
    <w:rPr>
      <w:rFonts w:ascii="Arial" w:hAnsi="Arial"/>
      <w:sz w:val="22"/>
    </w:rPr>
  </w:style>
  <w:style w:type="table" w:styleId="TableGrid">
    <w:name w:val="Table Grid"/>
    <w:aliases w:val="Document Table"/>
    <w:basedOn w:val="TableNormal"/>
    <w:uiPriority w:val="39"/>
    <w:rsid w:val="00326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17BA3"/>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lang w:val="en-US" w:eastAsia="en-US"/>
    </w:rPr>
  </w:style>
  <w:style w:type="paragraph" w:styleId="TOC2">
    <w:name w:val="toc 2"/>
    <w:basedOn w:val="Normal"/>
    <w:next w:val="Normal"/>
    <w:autoRedefine/>
    <w:uiPriority w:val="39"/>
    <w:unhideWhenUsed/>
    <w:rsid w:val="00117BA3"/>
    <w:pPr>
      <w:spacing w:after="100"/>
      <w:ind w:left="220"/>
    </w:pPr>
  </w:style>
  <w:style w:type="paragraph" w:styleId="NoSpacing">
    <w:name w:val="No Spacing"/>
    <w:uiPriority w:val="1"/>
    <w:qFormat/>
    <w:rsid w:val="00012BA9"/>
    <w:rPr>
      <w:rFonts w:ascii="Calibri" w:eastAsia="Calibri" w:hAnsi="Calibri"/>
      <w:sz w:val="22"/>
      <w:szCs w:val="22"/>
      <w:lang w:val="en-US" w:eastAsia="en-US"/>
    </w:rPr>
  </w:style>
  <w:style w:type="character" w:styleId="CommentReference">
    <w:name w:val="annotation reference"/>
    <w:basedOn w:val="DefaultParagraphFont"/>
    <w:uiPriority w:val="99"/>
    <w:semiHidden/>
    <w:unhideWhenUsed/>
    <w:rsid w:val="00F0630B"/>
    <w:rPr>
      <w:sz w:val="16"/>
      <w:szCs w:val="16"/>
    </w:rPr>
  </w:style>
  <w:style w:type="paragraph" w:styleId="CommentText">
    <w:name w:val="annotation text"/>
    <w:basedOn w:val="Normal"/>
    <w:link w:val="CommentTextChar"/>
    <w:uiPriority w:val="99"/>
    <w:unhideWhenUsed/>
    <w:rsid w:val="00F0630B"/>
    <w:rPr>
      <w:sz w:val="20"/>
    </w:rPr>
  </w:style>
  <w:style w:type="character" w:customStyle="1" w:styleId="CommentTextChar">
    <w:name w:val="Comment Text Char"/>
    <w:basedOn w:val="DefaultParagraphFont"/>
    <w:link w:val="CommentText"/>
    <w:uiPriority w:val="99"/>
    <w:rsid w:val="00F0630B"/>
    <w:rPr>
      <w:rFonts w:ascii="Arial" w:hAnsi="Arial"/>
    </w:rPr>
  </w:style>
  <w:style w:type="paragraph" w:styleId="CommentSubject">
    <w:name w:val="annotation subject"/>
    <w:basedOn w:val="CommentText"/>
    <w:next w:val="CommentText"/>
    <w:link w:val="CommentSubjectChar"/>
    <w:uiPriority w:val="99"/>
    <w:semiHidden/>
    <w:unhideWhenUsed/>
    <w:rsid w:val="00F0630B"/>
    <w:rPr>
      <w:b/>
      <w:bCs/>
    </w:rPr>
  </w:style>
  <w:style w:type="character" w:customStyle="1" w:styleId="CommentSubjectChar">
    <w:name w:val="Comment Subject Char"/>
    <w:basedOn w:val="CommentTextChar"/>
    <w:link w:val="CommentSubject"/>
    <w:uiPriority w:val="99"/>
    <w:semiHidden/>
    <w:rsid w:val="00F0630B"/>
    <w:rPr>
      <w:rFonts w:ascii="Arial" w:hAnsi="Arial"/>
      <w:b/>
      <w:bCs/>
    </w:rPr>
  </w:style>
  <w:style w:type="paragraph" w:styleId="Revision">
    <w:name w:val="Revision"/>
    <w:hidden/>
    <w:uiPriority w:val="99"/>
    <w:semiHidden/>
    <w:rsid w:val="00513590"/>
    <w:rPr>
      <w:rFonts w:ascii="Arial" w:hAnsi="Arial"/>
      <w:sz w:val="22"/>
    </w:rPr>
  </w:style>
  <w:style w:type="paragraph" w:customStyle="1" w:styleId="CharCharCharChar">
    <w:name w:val="Char Char Char Char"/>
    <w:basedOn w:val="Normal"/>
    <w:rsid w:val="006E6D8A"/>
    <w:pPr>
      <w:spacing w:after="160" w:line="240" w:lineRule="exact"/>
    </w:pPr>
    <w:rPr>
      <w:rFonts w:cs="Arial"/>
      <w:sz w:val="20"/>
      <w:lang w:val="en-US" w:eastAsia="en-US"/>
    </w:rPr>
  </w:style>
  <w:style w:type="paragraph" w:styleId="BodyTextIndent2">
    <w:name w:val="Body Text Indent 2"/>
    <w:basedOn w:val="Normal"/>
    <w:link w:val="BodyTextIndent2Char"/>
    <w:rsid w:val="00A43844"/>
    <w:pPr>
      <w:spacing w:after="120" w:line="480" w:lineRule="auto"/>
      <w:ind w:left="283"/>
    </w:pPr>
    <w:rPr>
      <w:sz w:val="24"/>
      <w:lang w:val="en-GB" w:eastAsia="en-GB"/>
    </w:rPr>
  </w:style>
  <w:style w:type="character" w:customStyle="1" w:styleId="BodyTextIndent2Char">
    <w:name w:val="Body Text Indent 2 Char"/>
    <w:basedOn w:val="DefaultParagraphFont"/>
    <w:link w:val="BodyTextIndent2"/>
    <w:rsid w:val="00A43844"/>
    <w:rPr>
      <w:rFonts w:ascii="Arial" w:hAnsi="Arial"/>
      <w:sz w:val="24"/>
      <w:lang w:val="en-GB" w:eastAsia="en-GB"/>
    </w:rPr>
  </w:style>
  <w:style w:type="paragraph" w:styleId="ListBullet">
    <w:name w:val="List Bullet"/>
    <w:basedOn w:val="Normal"/>
    <w:rsid w:val="00CC4362"/>
    <w:pPr>
      <w:numPr>
        <w:numId w:val="1"/>
      </w:numPr>
      <w:spacing w:after="240"/>
      <w:jc w:val="both"/>
    </w:pPr>
    <w:rPr>
      <w:rFonts w:ascii="Times New Roman" w:hAnsi="Times New Roman"/>
      <w:sz w:val="24"/>
      <w:lang w:val="en-GB" w:eastAsia="en-US"/>
    </w:rPr>
  </w:style>
  <w:style w:type="paragraph" w:customStyle="1" w:styleId="Char2">
    <w:name w:val="Char2"/>
    <w:basedOn w:val="Normal"/>
    <w:link w:val="FootnoteReference"/>
    <w:uiPriority w:val="99"/>
    <w:rsid w:val="00461FF4"/>
    <w:pPr>
      <w:spacing w:before="120" w:after="160" w:line="240" w:lineRule="exact"/>
    </w:pPr>
    <w:rPr>
      <w:rFonts w:ascii="Times New Roman" w:hAnsi="Times New Roman"/>
      <w:sz w:val="20"/>
      <w:vertAlign w:val="superscript"/>
    </w:rPr>
  </w:style>
  <w:style w:type="paragraph" w:customStyle="1" w:styleId="Aaoeeu">
    <w:name w:val="Aaoeeu"/>
    <w:rsid w:val="007B537E"/>
    <w:pPr>
      <w:widowControl w:val="0"/>
    </w:pPr>
    <w:rPr>
      <w:lang w:val="en-US" w:eastAsia="it-IT"/>
    </w:rPr>
  </w:style>
  <w:style w:type="paragraph" w:customStyle="1" w:styleId="Aeeaoaeaa1">
    <w:name w:val="A?eeaoae?aa 1"/>
    <w:basedOn w:val="Aaoeeu"/>
    <w:next w:val="Aaoeeu"/>
    <w:rsid w:val="007B537E"/>
    <w:pPr>
      <w:keepNext/>
      <w:jc w:val="right"/>
    </w:pPr>
    <w:rPr>
      <w:b/>
    </w:rPr>
  </w:style>
  <w:style w:type="paragraph" w:customStyle="1" w:styleId="Eaoaeaa">
    <w:name w:val="Eaoae?aa"/>
    <w:basedOn w:val="Aaoeeu"/>
    <w:rsid w:val="007B537E"/>
    <w:pPr>
      <w:tabs>
        <w:tab w:val="center" w:pos="4153"/>
        <w:tab w:val="right" w:pos="8306"/>
      </w:tabs>
    </w:pPr>
  </w:style>
  <w:style w:type="paragraph" w:customStyle="1" w:styleId="OiaeaeiYiio2">
    <w:name w:val="O?ia eaeiYiio 2"/>
    <w:basedOn w:val="Aaoeeu"/>
    <w:rsid w:val="007B537E"/>
    <w:pPr>
      <w:jc w:val="right"/>
    </w:pPr>
    <w:rPr>
      <w:i/>
      <w:sz w:val="16"/>
    </w:rPr>
  </w:style>
  <w:style w:type="paragraph" w:customStyle="1" w:styleId="Aeeaoaeaa2">
    <w:name w:val="A?eeaoae?aa 2"/>
    <w:basedOn w:val="Aaoeeu"/>
    <w:next w:val="Aaoeeu"/>
    <w:rsid w:val="007B537E"/>
    <w:pPr>
      <w:keepNext/>
      <w:jc w:val="right"/>
    </w:pPr>
    <w:rPr>
      <w:i/>
    </w:rPr>
  </w:style>
  <w:style w:type="character" w:customStyle="1" w:styleId="Heading2Char">
    <w:name w:val="Heading 2 Char"/>
    <w:basedOn w:val="DefaultParagraphFont"/>
    <w:link w:val="Heading2"/>
    <w:rsid w:val="006E0BFB"/>
    <w:rPr>
      <w:rFonts w:ascii="Arial" w:hAnsi="Arial"/>
      <w:b/>
      <w:i/>
      <w:sz w:val="24"/>
    </w:rPr>
  </w:style>
  <w:style w:type="paragraph" w:styleId="BodyText">
    <w:name w:val="Body Text"/>
    <w:basedOn w:val="Normal"/>
    <w:link w:val="BodyTextChar"/>
    <w:uiPriority w:val="99"/>
    <w:unhideWhenUsed/>
    <w:rsid w:val="0071012D"/>
    <w:pPr>
      <w:spacing w:after="120"/>
    </w:pPr>
  </w:style>
  <w:style w:type="character" w:customStyle="1" w:styleId="BodyTextChar">
    <w:name w:val="Body Text Char"/>
    <w:basedOn w:val="DefaultParagraphFont"/>
    <w:link w:val="BodyText"/>
    <w:uiPriority w:val="99"/>
    <w:rsid w:val="0071012D"/>
    <w:rPr>
      <w:rFonts w:ascii="Arial" w:hAnsi="Arial"/>
      <w:sz w:val="22"/>
    </w:rPr>
  </w:style>
  <w:style w:type="character" w:customStyle="1" w:styleId="HeaderChar">
    <w:name w:val="Header Char"/>
    <w:basedOn w:val="DefaultParagraphFont"/>
    <w:link w:val="Header"/>
    <w:uiPriority w:val="99"/>
    <w:rsid w:val="004C390F"/>
    <w:rPr>
      <w:rFonts w:ascii="Arial" w:hAnsi="Arial"/>
      <w:sz w:val="22"/>
    </w:rPr>
  </w:style>
  <w:style w:type="character" w:customStyle="1" w:styleId="FooterChar">
    <w:name w:val="Footer Char"/>
    <w:basedOn w:val="DefaultParagraphFont"/>
    <w:link w:val="Footer"/>
    <w:uiPriority w:val="99"/>
    <w:rsid w:val="00392758"/>
    <w:rPr>
      <w:rFonts w:ascii="Arial" w:hAnsi="Arial"/>
      <w:sz w:val="22"/>
    </w:rPr>
  </w:style>
  <w:style w:type="paragraph" w:customStyle="1" w:styleId="BVIfnrChar1CharCharChar">
    <w:name w:val="BVI fnr Char1 Char Char Char"/>
    <w:aliases w:val="BVI fnr Car Car Char1 Char Char Char,BVI fnr Car Char1 Char Char Char,BVI fnr Car Car Car Car Char Char1 Char Char"/>
    <w:basedOn w:val="Normal"/>
    <w:uiPriority w:val="99"/>
    <w:rsid w:val="002C66B0"/>
    <w:pPr>
      <w:spacing w:before="120" w:after="160" w:line="240" w:lineRule="exact"/>
      <w:jc w:val="both"/>
    </w:pPr>
    <w:rPr>
      <w:rFonts w:asciiTheme="minorHAnsi" w:eastAsiaTheme="minorHAnsi" w:hAnsiTheme="minorHAnsi" w:cstheme="minorBidi"/>
      <w:szCs w:val="22"/>
      <w:vertAlign w:val="superscript"/>
      <w:lang w:eastAsia="en-US"/>
    </w:rPr>
  </w:style>
  <w:style w:type="character" w:customStyle="1" w:styleId="Heading1Char">
    <w:name w:val="Heading 1 Char"/>
    <w:aliases w:val="1. Überschrift Char"/>
    <w:basedOn w:val="DefaultParagraphFont"/>
    <w:link w:val="Heading1"/>
    <w:rsid w:val="00FC6CC8"/>
    <w:rPr>
      <w:rFonts w:ascii="Arial" w:hAnsi="Arial"/>
      <w:b/>
      <w:kern w:val="28"/>
      <w:sz w:val="28"/>
    </w:rPr>
  </w:style>
  <w:style w:type="paragraph" w:customStyle="1" w:styleId="Guidelines1">
    <w:name w:val="Guidelines 1"/>
    <w:basedOn w:val="Normal"/>
    <w:autoRedefine/>
    <w:qFormat/>
    <w:rsid w:val="005738B3"/>
    <w:pPr>
      <w:widowControl w:val="0"/>
      <w:numPr>
        <w:numId w:val="3"/>
      </w:numPr>
      <w:spacing w:line="300" w:lineRule="auto"/>
      <w:ind w:left="567"/>
      <w:jc w:val="both"/>
    </w:pPr>
    <w:rPr>
      <w:rFonts w:cs="Arial"/>
      <w:b/>
      <w:caps/>
      <w:snapToGrid w:val="0"/>
      <w:lang w:val="en-GB" w:eastAsia="en-US"/>
    </w:rPr>
  </w:style>
  <w:style w:type="paragraph" w:customStyle="1" w:styleId="Guidelines2">
    <w:name w:val="Guidelines 2"/>
    <w:basedOn w:val="Normal"/>
    <w:next w:val="Normal"/>
    <w:autoRedefine/>
    <w:qFormat/>
    <w:rsid w:val="004C2A42"/>
    <w:pPr>
      <w:numPr>
        <w:ilvl w:val="1"/>
        <w:numId w:val="3"/>
      </w:numPr>
      <w:spacing w:line="300" w:lineRule="auto"/>
      <w:jc w:val="both"/>
      <w:outlineLvl w:val="0"/>
    </w:pPr>
    <w:rPr>
      <w:rFonts w:cs="Arial"/>
      <w:b/>
      <w:smallCaps/>
      <w:snapToGrid w:val="0"/>
      <w:szCs w:val="22"/>
      <w:lang w:val="en-GB" w:eastAsia="en-US"/>
    </w:rPr>
  </w:style>
  <w:style w:type="paragraph" w:customStyle="1" w:styleId="Guidelines3">
    <w:name w:val="Guidelines 3"/>
    <w:basedOn w:val="Normal"/>
    <w:next w:val="Normal"/>
    <w:autoRedefine/>
    <w:qFormat/>
    <w:rsid w:val="007B01A5"/>
    <w:pPr>
      <w:keepNext/>
      <w:numPr>
        <w:ilvl w:val="2"/>
        <w:numId w:val="3"/>
      </w:numPr>
      <w:pBdr>
        <w:top w:val="single" w:sz="4" w:space="1" w:color="auto"/>
        <w:left w:val="single" w:sz="4" w:space="4" w:color="auto"/>
        <w:bottom w:val="single" w:sz="4" w:space="1" w:color="auto"/>
        <w:right w:val="single" w:sz="4" w:space="4" w:color="auto"/>
      </w:pBdr>
      <w:tabs>
        <w:tab w:val="left" w:pos="900"/>
      </w:tabs>
      <w:spacing w:line="300" w:lineRule="auto"/>
      <w:ind w:left="851"/>
      <w:jc w:val="both"/>
    </w:pPr>
    <w:rPr>
      <w:rFonts w:cs="Arial"/>
      <w:b/>
      <w:snapToGrid w:val="0"/>
      <w:szCs w:val="22"/>
      <w:lang w:val="en-GB" w:eastAsia="en-US"/>
    </w:rPr>
  </w:style>
  <w:style w:type="character" w:customStyle="1" w:styleId="b2">
    <w:name w:val="b2"/>
    <w:basedOn w:val="DefaultParagraphFont"/>
    <w:rsid w:val="00D47EA2"/>
  </w:style>
  <w:style w:type="character" w:customStyle="1" w:styleId="b3">
    <w:name w:val="b3"/>
    <w:basedOn w:val="DefaultParagraphFont"/>
    <w:rsid w:val="00D47EA2"/>
  </w:style>
  <w:style w:type="character" w:customStyle="1" w:styleId="b4">
    <w:name w:val="b4"/>
    <w:basedOn w:val="DefaultParagraphFont"/>
    <w:rsid w:val="00D47EA2"/>
  </w:style>
  <w:style w:type="character" w:customStyle="1" w:styleId="b5">
    <w:name w:val="b5"/>
    <w:basedOn w:val="DefaultParagraphFont"/>
    <w:rsid w:val="00D47EA2"/>
  </w:style>
  <w:style w:type="paragraph" w:customStyle="1" w:styleId="SubTitle1">
    <w:name w:val="SubTitle 1"/>
    <w:basedOn w:val="Normal"/>
    <w:next w:val="SubTitle2"/>
    <w:rsid w:val="00D47EA2"/>
    <w:pPr>
      <w:spacing w:after="240"/>
      <w:jc w:val="center"/>
    </w:pPr>
    <w:rPr>
      <w:rFonts w:ascii="Times New Roman" w:hAnsi="Times New Roman"/>
      <w:b/>
      <w:snapToGrid w:val="0"/>
      <w:sz w:val="40"/>
      <w:lang w:val="en-GB" w:eastAsia="en-US"/>
    </w:rPr>
  </w:style>
  <w:style w:type="paragraph" w:customStyle="1" w:styleId="SubTitle2">
    <w:name w:val="SubTitle 2"/>
    <w:basedOn w:val="Normal"/>
    <w:rsid w:val="00D47EA2"/>
    <w:pPr>
      <w:spacing w:after="240"/>
      <w:jc w:val="center"/>
    </w:pPr>
    <w:rPr>
      <w:rFonts w:ascii="Times New Roman" w:hAnsi="Times New Roman"/>
      <w:b/>
      <w:snapToGrid w:val="0"/>
      <w:sz w:val="32"/>
      <w:lang w:val="en-GB" w:eastAsia="en-US"/>
    </w:rPr>
  </w:style>
  <w:style w:type="paragraph" w:customStyle="1" w:styleId="StyleListBullet11pt">
    <w:name w:val="Style List Bullet + 11 pt"/>
    <w:basedOn w:val="ListBullet"/>
    <w:link w:val="StyleListBullet11ptChar"/>
    <w:autoRedefine/>
    <w:rsid w:val="00523B6A"/>
    <w:pPr>
      <w:numPr>
        <w:numId w:val="8"/>
      </w:numPr>
      <w:tabs>
        <w:tab w:val="num" w:pos="567"/>
      </w:tabs>
      <w:spacing w:after="120"/>
      <w:ind w:left="567" w:hanging="283"/>
    </w:pPr>
    <w:rPr>
      <w:sz w:val="22"/>
      <w:lang w:eastAsia="en-GB"/>
    </w:rPr>
  </w:style>
  <w:style w:type="character" w:customStyle="1" w:styleId="StyleListBullet11ptChar">
    <w:name w:val="Style List Bullet + 11 pt Char"/>
    <w:link w:val="StyleListBullet11pt"/>
    <w:locked/>
    <w:rsid w:val="00523B6A"/>
    <w:rPr>
      <w:sz w:val="22"/>
      <w:lang w:val="en-GB" w:eastAsia="en-GB"/>
    </w:rPr>
  </w:style>
  <w:style w:type="paragraph" w:styleId="Caption">
    <w:name w:val="caption"/>
    <w:basedOn w:val="Normal"/>
    <w:next w:val="Normal"/>
    <w:uiPriority w:val="35"/>
    <w:unhideWhenUsed/>
    <w:qFormat/>
    <w:rsid w:val="00523B6A"/>
    <w:pPr>
      <w:spacing w:after="200"/>
      <w:jc w:val="both"/>
    </w:pPr>
    <w:rPr>
      <w:rFonts w:ascii="Times New Roman" w:hAnsi="Times New Roman"/>
      <w:b/>
      <w:bCs/>
      <w:sz w:val="20"/>
      <w:lang w:val="en-GB" w:eastAsia="en-US"/>
    </w:rPr>
  </w:style>
  <w:style w:type="character" w:customStyle="1" w:styleId="UnresolvedMention1">
    <w:name w:val="Unresolved Mention1"/>
    <w:basedOn w:val="DefaultParagraphFont"/>
    <w:uiPriority w:val="99"/>
    <w:semiHidden/>
    <w:unhideWhenUsed/>
    <w:rsid w:val="00A67B85"/>
    <w:rPr>
      <w:color w:val="605E5C"/>
      <w:shd w:val="clear" w:color="auto" w:fill="E1DFDD"/>
    </w:rPr>
  </w:style>
  <w:style w:type="character" w:customStyle="1" w:styleId="Heading4Char">
    <w:name w:val="Heading 4 Char"/>
    <w:basedOn w:val="DefaultParagraphFont"/>
    <w:link w:val="Heading4"/>
    <w:uiPriority w:val="9"/>
    <w:rsid w:val="001B2121"/>
    <w:rPr>
      <w:rFonts w:asciiTheme="majorHAnsi" w:eastAsiaTheme="majorEastAsia" w:hAnsiTheme="majorHAnsi" w:cstheme="majorBidi"/>
      <w:i/>
      <w:iCs/>
      <w:color w:val="365F91" w:themeColor="accent1" w:themeShade="BF"/>
      <w:sz w:val="22"/>
    </w:rPr>
  </w:style>
  <w:style w:type="character" w:styleId="UnresolvedMention">
    <w:name w:val="Unresolved Mention"/>
    <w:basedOn w:val="DefaultParagraphFont"/>
    <w:uiPriority w:val="99"/>
    <w:semiHidden/>
    <w:unhideWhenUsed/>
    <w:rsid w:val="00CB61E7"/>
    <w:rPr>
      <w:color w:val="605E5C"/>
      <w:shd w:val="clear" w:color="auto" w:fill="E1DFDD"/>
    </w:rPr>
  </w:style>
  <w:style w:type="paragraph" w:customStyle="1" w:styleId="IHEADING1">
    <w:name w:val="I. HEADING 1"/>
    <w:basedOn w:val="Normal"/>
    <w:next w:val="Normal"/>
    <w:autoRedefine/>
    <w:rsid w:val="00D562F7"/>
    <w:pPr>
      <w:jc w:val="center"/>
    </w:pPr>
    <w:rPr>
      <w:rFonts w:asciiTheme="minorHAnsi" w:hAnsiTheme="minorHAnsi"/>
      <w:b/>
      <w:smallCaps/>
      <w:snapToGrid w:val="0"/>
      <w:sz w:val="2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850234">
      <w:bodyDiv w:val="1"/>
      <w:marLeft w:val="0"/>
      <w:marRight w:val="0"/>
      <w:marTop w:val="0"/>
      <w:marBottom w:val="0"/>
      <w:divBdr>
        <w:top w:val="none" w:sz="0" w:space="0" w:color="auto"/>
        <w:left w:val="none" w:sz="0" w:space="0" w:color="auto"/>
        <w:bottom w:val="none" w:sz="0" w:space="0" w:color="auto"/>
        <w:right w:val="none" w:sz="0" w:space="0" w:color="auto"/>
      </w:divBdr>
    </w:div>
    <w:div w:id="552355581">
      <w:bodyDiv w:val="1"/>
      <w:marLeft w:val="0"/>
      <w:marRight w:val="0"/>
      <w:marTop w:val="0"/>
      <w:marBottom w:val="0"/>
      <w:divBdr>
        <w:top w:val="none" w:sz="0" w:space="0" w:color="auto"/>
        <w:left w:val="none" w:sz="0" w:space="0" w:color="auto"/>
        <w:bottom w:val="none" w:sz="0" w:space="0" w:color="auto"/>
        <w:right w:val="none" w:sz="0" w:space="0" w:color="auto"/>
      </w:divBdr>
      <w:divsChild>
        <w:div w:id="599878187">
          <w:marLeft w:val="0"/>
          <w:marRight w:val="0"/>
          <w:marTop w:val="0"/>
          <w:marBottom w:val="0"/>
          <w:divBdr>
            <w:top w:val="none" w:sz="0" w:space="0" w:color="auto"/>
            <w:left w:val="none" w:sz="0" w:space="0" w:color="auto"/>
            <w:bottom w:val="none" w:sz="0" w:space="0" w:color="auto"/>
            <w:right w:val="none" w:sz="0" w:space="0" w:color="auto"/>
          </w:divBdr>
          <w:divsChild>
            <w:div w:id="416827588">
              <w:marLeft w:val="0"/>
              <w:marRight w:val="0"/>
              <w:marTop w:val="150"/>
              <w:marBottom w:val="0"/>
              <w:divBdr>
                <w:top w:val="single" w:sz="12" w:space="13" w:color="FBBA00"/>
                <w:left w:val="none" w:sz="0" w:space="0" w:color="auto"/>
                <w:bottom w:val="none" w:sz="0" w:space="0" w:color="auto"/>
                <w:right w:val="none" w:sz="0" w:space="0" w:color="auto"/>
              </w:divBdr>
              <w:divsChild>
                <w:div w:id="1355963919">
                  <w:marLeft w:val="0"/>
                  <w:marRight w:val="0"/>
                  <w:marTop w:val="0"/>
                  <w:marBottom w:val="0"/>
                  <w:divBdr>
                    <w:top w:val="single" w:sz="6" w:space="17" w:color="EEEEEE"/>
                    <w:left w:val="single" w:sz="6" w:space="26" w:color="EEEEEE"/>
                    <w:bottom w:val="single" w:sz="6" w:space="17" w:color="EEEEEE"/>
                    <w:right w:val="single" w:sz="6" w:space="31" w:color="EEEEEE"/>
                  </w:divBdr>
                </w:div>
              </w:divsChild>
            </w:div>
          </w:divsChild>
        </w:div>
      </w:divsChild>
    </w:div>
    <w:div w:id="578637017">
      <w:bodyDiv w:val="1"/>
      <w:marLeft w:val="0"/>
      <w:marRight w:val="0"/>
      <w:marTop w:val="0"/>
      <w:marBottom w:val="0"/>
      <w:divBdr>
        <w:top w:val="none" w:sz="0" w:space="0" w:color="auto"/>
        <w:left w:val="none" w:sz="0" w:space="0" w:color="auto"/>
        <w:bottom w:val="none" w:sz="0" w:space="0" w:color="auto"/>
        <w:right w:val="none" w:sz="0" w:space="0" w:color="auto"/>
      </w:divBdr>
    </w:div>
    <w:div w:id="778840939">
      <w:bodyDiv w:val="1"/>
      <w:marLeft w:val="0"/>
      <w:marRight w:val="0"/>
      <w:marTop w:val="0"/>
      <w:marBottom w:val="0"/>
      <w:divBdr>
        <w:top w:val="none" w:sz="0" w:space="0" w:color="auto"/>
        <w:left w:val="none" w:sz="0" w:space="0" w:color="auto"/>
        <w:bottom w:val="none" w:sz="0" w:space="0" w:color="auto"/>
        <w:right w:val="none" w:sz="0" w:space="0" w:color="auto"/>
      </w:divBdr>
    </w:div>
    <w:div w:id="874931234">
      <w:bodyDiv w:val="1"/>
      <w:marLeft w:val="0"/>
      <w:marRight w:val="0"/>
      <w:marTop w:val="0"/>
      <w:marBottom w:val="0"/>
      <w:divBdr>
        <w:top w:val="none" w:sz="0" w:space="0" w:color="auto"/>
        <w:left w:val="none" w:sz="0" w:space="0" w:color="auto"/>
        <w:bottom w:val="none" w:sz="0" w:space="0" w:color="auto"/>
        <w:right w:val="none" w:sz="0" w:space="0" w:color="auto"/>
      </w:divBdr>
    </w:div>
    <w:div w:id="908154434">
      <w:bodyDiv w:val="1"/>
      <w:marLeft w:val="0"/>
      <w:marRight w:val="0"/>
      <w:marTop w:val="0"/>
      <w:marBottom w:val="0"/>
      <w:divBdr>
        <w:top w:val="none" w:sz="0" w:space="0" w:color="auto"/>
        <w:left w:val="none" w:sz="0" w:space="0" w:color="auto"/>
        <w:bottom w:val="none" w:sz="0" w:space="0" w:color="auto"/>
        <w:right w:val="none" w:sz="0" w:space="0" w:color="auto"/>
      </w:divBdr>
    </w:div>
    <w:div w:id="972369883">
      <w:bodyDiv w:val="1"/>
      <w:marLeft w:val="0"/>
      <w:marRight w:val="0"/>
      <w:marTop w:val="0"/>
      <w:marBottom w:val="0"/>
      <w:divBdr>
        <w:top w:val="none" w:sz="0" w:space="0" w:color="auto"/>
        <w:left w:val="none" w:sz="0" w:space="0" w:color="auto"/>
        <w:bottom w:val="none" w:sz="0" w:space="0" w:color="auto"/>
        <w:right w:val="none" w:sz="0" w:space="0" w:color="auto"/>
      </w:divBdr>
    </w:div>
    <w:div w:id="977610072">
      <w:bodyDiv w:val="1"/>
      <w:marLeft w:val="0"/>
      <w:marRight w:val="0"/>
      <w:marTop w:val="0"/>
      <w:marBottom w:val="0"/>
      <w:divBdr>
        <w:top w:val="none" w:sz="0" w:space="0" w:color="auto"/>
        <w:left w:val="none" w:sz="0" w:space="0" w:color="auto"/>
        <w:bottom w:val="none" w:sz="0" w:space="0" w:color="auto"/>
        <w:right w:val="none" w:sz="0" w:space="0" w:color="auto"/>
      </w:divBdr>
    </w:div>
    <w:div w:id="1502966114">
      <w:bodyDiv w:val="1"/>
      <w:marLeft w:val="0"/>
      <w:marRight w:val="0"/>
      <w:marTop w:val="0"/>
      <w:marBottom w:val="0"/>
      <w:divBdr>
        <w:top w:val="none" w:sz="0" w:space="0" w:color="auto"/>
        <w:left w:val="none" w:sz="0" w:space="0" w:color="auto"/>
        <w:bottom w:val="none" w:sz="0" w:space="0" w:color="auto"/>
        <w:right w:val="none" w:sz="0" w:space="0" w:color="auto"/>
      </w:divBdr>
      <w:divsChild>
        <w:div w:id="963343130">
          <w:marLeft w:val="0"/>
          <w:marRight w:val="0"/>
          <w:marTop w:val="0"/>
          <w:marBottom w:val="0"/>
          <w:divBdr>
            <w:top w:val="single" w:sz="36" w:space="0" w:color="BE2A2A"/>
            <w:left w:val="none" w:sz="0" w:space="0" w:color="auto"/>
            <w:bottom w:val="none" w:sz="0" w:space="0" w:color="auto"/>
            <w:right w:val="none" w:sz="0" w:space="0" w:color="auto"/>
          </w:divBdr>
          <w:divsChild>
            <w:div w:id="1304045588">
              <w:marLeft w:val="0"/>
              <w:marRight w:val="0"/>
              <w:marTop w:val="0"/>
              <w:marBottom w:val="0"/>
              <w:divBdr>
                <w:top w:val="none" w:sz="0" w:space="0" w:color="auto"/>
                <w:left w:val="none" w:sz="0" w:space="0" w:color="auto"/>
                <w:bottom w:val="none" w:sz="0" w:space="0" w:color="auto"/>
                <w:right w:val="none" w:sz="0" w:space="0" w:color="auto"/>
              </w:divBdr>
              <w:divsChild>
                <w:div w:id="2075158444">
                  <w:marLeft w:val="0"/>
                  <w:marRight w:val="0"/>
                  <w:marTop w:val="0"/>
                  <w:marBottom w:val="0"/>
                  <w:divBdr>
                    <w:top w:val="none" w:sz="0" w:space="0" w:color="auto"/>
                    <w:left w:val="none" w:sz="0" w:space="0" w:color="auto"/>
                    <w:bottom w:val="none" w:sz="0" w:space="0" w:color="auto"/>
                    <w:right w:val="none" w:sz="0" w:space="0" w:color="auto"/>
                  </w:divBdr>
                  <w:divsChild>
                    <w:div w:id="172564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363000">
      <w:bodyDiv w:val="1"/>
      <w:marLeft w:val="0"/>
      <w:marRight w:val="0"/>
      <w:marTop w:val="0"/>
      <w:marBottom w:val="0"/>
      <w:divBdr>
        <w:top w:val="none" w:sz="0" w:space="0" w:color="auto"/>
        <w:left w:val="none" w:sz="0" w:space="0" w:color="auto"/>
        <w:bottom w:val="none" w:sz="0" w:space="0" w:color="auto"/>
        <w:right w:val="none" w:sz="0" w:space="0" w:color="auto"/>
      </w:divBdr>
    </w:div>
    <w:div w:id="1618755408">
      <w:bodyDiv w:val="1"/>
      <w:marLeft w:val="0"/>
      <w:marRight w:val="0"/>
      <w:marTop w:val="0"/>
      <w:marBottom w:val="0"/>
      <w:divBdr>
        <w:top w:val="none" w:sz="0" w:space="0" w:color="auto"/>
        <w:left w:val="none" w:sz="0" w:space="0" w:color="auto"/>
        <w:bottom w:val="none" w:sz="0" w:space="0" w:color="auto"/>
        <w:right w:val="none" w:sz="0" w:space="0" w:color="auto"/>
      </w:divBdr>
    </w:div>
    <w:div w:id="1657686969">
      <w:bodyDiv w:val="1"/>
      <w:marLeft w:val="0"/>
      <w:marRight w:val="0"/>
      <w:marTop w:val="0"/>
      <w:marBottom w:val="0"/>
      <w:divBdr>
        <w:top w:val="none" w:sz="0" w:space="0" w:color="auto"/>
        <w:left w:val="none" w:sz="0" w:space="0" w:color="auto"/>
        <w:bottom w:val="none" w:sz="0" w:space="0" w:color="auto"/>
        <w:right w:val="none" w:sz="0" w:space="0" w:color="auto"/>
      </w:divBdr>
    </w:div>
    <w:div w:id="2093970791">
      <w:bodyDiv w:val="1"/>
      <w:marLeft w:val="0"/>
      <w:marRight w:val="0"/>
      <w:marTop w:val="0"/>
      <w:marBottom w:val="0"/>
      <w:divBdr>
        <w:top w:val="none" w:sz="0" w:space="0" w:color="auto"/>
        <w:left w:val="none" w:sz="0" w:space="0" w:color="auto"/>
        <w:bottom w:val="none" w:sz="0" w:space="0" w:color="auto"/>
        <w:right w:val="none" w:sz="0" w:space="0" w:color="auto"/>
      </w:divBdr>
    </w:div>
    <w:div w:id="213544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7.png"/><Relationship Id="rId7" Type="http://schemas.openxmlformats.org/officeDocument/2006/relationships/image" Target="cid:image007.png@01D695B8.59A3DAC0" TargetMode="External"/><Relationship Id="rId12" Type="http://schemas.openxmlformats.org/officeDocument/2006/relationships/image" Target="cid:image007.png@01D695B8.59A3DAC0" TargetMode="External"/><Relationship Id="rId2" Type="http://schemas.openxmlformats.org/officeDocument/2006/relationships/image" Target="media/image6.svg"/><Relationship Id="rId1" Type="http://schemas.openxmlformats.org/officeDocument/2006/relationships/image" Target="media/image5.png"/><Relationship Id="rId6" Type="http://schemas.openxmlformats.org/officeDocument/2006/relationships/image" Target="media/image10.png"/><Relationship Id="rId11" Type="http://schemas.openxmlformats.org/officeDocument/2006/relationships/image" Target="media/image14.png"/><Relationship Id="rId5" Type="http://schemas.openxmlformats.org/officeDocument/2006/relationships/image" Target="media/image9.png"/><Relationship Id="rId10" Type="http://schemas.openxmlformats.org/officeDocument/2006/relationships/image" Target="media/image13.png"/><Relationship Id="rId4" Type="http://schemas.openxmlformats.org/officeDocument/2006/relationships/image" Target="media/image8.svg"/><Relationship Id="rId9"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luecke\Lokale%20Einstellungen\Temporary%20Internet%20Files\Content.IE5\C0XBSPY1\41-5-tor-kze-de%5b1%5d.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FA8E0-F1BD-4F04-B7F3-64F63D390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41-5-tor-kze-de[1]</Template>
  <TotalTime>8</TotalTime>
  <Pages>1</Pages>
  <Words>115</Words>
  <Characters>651</Characters>
  <Application>Microsoft Office Word</Application>
  <DocSecurity>0</DocSecurity>
  <Lines>5</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Form 41-5-2-de, TORKZE, Stand Dezember 2005</vt:lpstr>
      <vt:lpstr>Form 41-5-2-de, TORKZE, Stand Dezember 2005</vt:lpstr>
    </vt:vector>
  </TitlesOfParts>
  <Company>gtz GmbH</Company>
  <LinksUpToDate>false</LinksUpToDate>
  <CharactersWithSpaces>765</CharactersWithSpaces>
  <SharedDoc>false</SharedDoc>
  <HLinks>
    <vt:vector size="12" baseType="variant">
      <vt:variant>
        <vt:i4>2555924</vt:i4>
      </vt:variant>
      <vt:variant>
        <vt:i4>1549</vt:i4>
      </vt:variant>
      <vt:variant>
        <vt:i4>1026</vt:i4>
      </vt:variant>
      <vt:variant>
        <vt:i4>1</vt:i4>
      </vt:variant>
      <vt:variant>
        <vt:lpwstr>..\GTZ-Logo_NEU\gtzlogo-standard-sw.gif</vt:lpwstr>
      </vt:variant>
      <vt:variant>
        <vt:lpwstr/>
      </vt:variant>
      <vt:variant>
        <vt:i4>3145825</vt:i4>
      </vt:variant>
      <vt:variant>
        <vt:i4>1612</vt:i4>
      </vt:variant>
      <vt:variant>
        <vt:i4>1025</vt:i4>
      </vt:variant>
      <vt:variant>
        <vt:i4>1</vt:i4>
      </vt:variant>
      <vt:variant>
        <vt:lpwstr>..\Formulare_in_Bearbeitung\gtzlogo-standard-sw.gif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41-5-2-de, TORKZE, Stand Dezember 2005</dc:title>
  <dc:creator>Sonja Winkelmann</dc:creator>
  <cp:keywords>Form 41-5-2-de, TORKZE</cp:keywords>
  <cp:lastModifiedBy>Rascic, Lamija GIZ BA</cp:lastModifiedBy>
  <cp:revision>7</cp:revision>
  <cp:lastPrinted>2019-03-25T15:40:00Z</cp:lastPrinted>
  <dcterms:created xsi:type="dcterms:W3CDTF">2019-09-26T07:52:00Z</dcterms:created>
  <dcterms:modified xsi:type="dcterms:W3CDTF">2021-07-09T12:11:00Z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esk2ProDesk">
    <vt:lpwstr>January 03 2000 15:11: C:\@vor2000\Vertraege\41-5.dot</vt:lpwstr>
  </property>
</Properties>
</file>